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B9EF" w14:textId="77777777" w:rsidR="00723F9D" w:rsidRPr="001B3AA5" w:rsidRDefault="00FE146C" w:rsidP="00741830">
      <w:pPr>
        <w:pStyle w:val="BodyParagraph"/>
        <w:rPr>
          <w:lang w:val="es-ES"/>
        </w:rPr>
      </w:pPr>
      <w:r>
        <w:rPr>
          <w:noProof/>
          <w:lang w:val="es-ES" w:eastAsia="es-ES"/>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1B3AA5">
        <w:rPr>
          <w:noProof/>
          <w:szCs w:val="20"/>
          <w:lang w:val="es-ES"/>
        </w:rPr>
        <w:t xml:space="preserve"> </w:t>
      </w:r>
      <w:r>
        <w:rPr>
          <w:noProof/>
          <w:lang w:val="es-ES" w:eastAsia="es-ES"/>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BDCC" w14:textId="77777777" w:rsidR="001B3AA5" w:rsidRPr="00DE6891" w:rsidRDefault="001B3AA5" w:rsidP="001B3AA5">
                            <w:pPr>
                              <w:pStyle w:val="LanguageCode"/>
                            </w:pPr>
                            <w:r>
                              <w:rPr>
                                <w:lang w:val="es"/>
                              </w:rPr>
                              <w:t>ESPAÑOL (ES)</w:t>
                            </w:r>
                          </w:p>
                          <w:p w14:paraId="6BCFBBA6" w14:textId="76ABAA78" w:rsidR="009A3F78" w:rsidRPr="00DE6891" w:rsidRDefault="009A3F78" w:rsidP="00F27A9D">
                            <w:pPr>
                              <w:pStyle w:val="LanguageCo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32B7BDCC" w14:textId="77777777" w:rsidR="001B3AA5" w:rsidRPr="00DE6891" w:rsidRDefault="001B3AA5" w:rsidP="001B3AA5">
                      <w:pPr>
                        <w:pStyle w:val="LanguageCode"/>
                      </w:pPr>
                      <w:r>
                        <w:rPr>
                          <w:lang w:val="es"/>
                        </w:rPr>
                        <w:t>ESPAÑOL (ES)</w:t>
                      </w:r>
                    </w:p>
                    <w:p w14:paraId="6BCFBBA6" w14:textId="76ABAA78" w:rsidR="009A3F78" w:rsidRPr="00DE6891" w:rsidRDefault="009A3F78" w:rsidP="00F27A9D">
                      <w:pPr>
                        <w:pStyle w:val="LanguageCode"/>
                      </w:pPr>
                    </w:p>
                  </w:txbxContent>
                </v:textbox>
              </v:shape>
            </w:pict>
          </mc:Fallback>
        </mc:AlternateContent>
      </w:r>
    </w:p>
    <w:p w14:paraId="77BCF12A" w14:textId="77777777" w:rsidR="001B3AA5" w:rsidRPr="00C728AB" w:rsidRDefault="001B3AA5" w:rsidP="001B3AA5">
      <w:pPr>
        <w:pStyle w:val="Ttol1"/>
        <w:rPr>
          <w:lang w:val="es-ES"/>
        </w:rPr>
      </w:pPr>
      <w:r>
        <w:rPr>
          <w:lang w:val="es"/>
        </w:rPr>
        <w:t>PLANTILLA DE SOLICITUD DE SUBVENCIONES GLOBALES</w:t>
      </w:r>
    </w:p>
    <w:p w14:paraId="267CCF52" w14:textId="77777777" w:rsidR="001B3AA5" w:rsidRPr="00C728AB" w:rsidRDefault="001B3AA5" w:rsidP="001B3AA5">
      <w:pPr>
        <w:pStyle w:val="IntroParagraph"/>
        <w:rPr>
          <w:lang w:val="es-ES"/>
        </w:rPr>
      </w:pPr>
      <w:r>
        <w:rPr>
          <w:lang w:val="es"/>
        </w:rPr>
        <w:t xml:space="preserve">En las siguientes páginas se indican las preguntas que deberás responder al completar la solicitud de una subvención global. Utiliza este documento como herramienta para la etapa de planificación. Para acceder a la solicitud, visita la página </w:t>
      </w:r>
      <w:hyperlink r:id="rId12" w:history="1">
        <w:r>
          <w:rPr>
            <w:rStyle w:val="Enlla"/>
            <w:lang w:val="es"/>
          </w:rPr>
          <w:t>www.rotary.org/grants</w:t>
        </w:r>
      </w:hyperlink>
      <w:r>
        <w:rPr>
          <w:lang w:val="es"/>
        </w:rPr>
        <w:t>.</w:t>
      </w:r>
    </w:p>
    <w:p w14:paraId="1D2A4865" w14:textId="77777777" w:rsidR="001B3AA5" w:rsidRPr="00C728AB" w:rsidRDefault="001B3AA5" w:rsidP="001B3AA5">
      <w:pPr>
        <w:pStyle w:val="BodyParagraph"/>
        <w:rPr>
          <w:rFonts w:ascii="Arial Narrow" w:hAnsi="Arial Narrow"/>
          <w:color w:val="auto"/>
          <w:sz w:val="28"/>
          <w:szCs w:val="28"/>
          <w:lang w:val="es-ES"/>
        </w:rPr>
      </w:pPr>
      <w:r>
        <w:rPr>
          <w:rFonts w:ascii="Arial Narrow" w:hAnsi="Arial Narrow"/>
          <w:color w:val="auto"/>
          <w:sz w:val="28"/>
          <w:szCs w:val="28"/>
          <w:lang w:val="es"/>
        </w:rPr>
        <w:t>Primer paso: Información básica</w:t>
      </w:r>
    </w:p>
    <w:p w14:paraId="7A2808BB" w14:textId="77777777" w:rsidR="001B3AA5" w:rsidRPr="00C728AB" w:rsidRDefault="001B3AA5" w:rsidP="001B3AA5">
      <w:pPr>
        <w:pStyle w:val="Ttol4"/>
        <w:rPr>
          <w:lang w:val="es-ES"/>
        </w:rPr>
      </w:pPr>
      <w:r>
        <w:rPr>
          <w:bCs/>
          <w:lang w:val="es"/>
        </w:rPr>
        <w:t>Nombre del proyecto:</w:t>
      </w:r>
    </w:p>
    <w:p w14:paraId="6CE3D70E"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BBE2E4A" w14:textId="77777777" w:rsidR="001B3AA5" w:rsidRPr="00C728AB" w:rsidRDefault="001B3AA5" w:rsidP="001B3AA5">
      <w:pPr>
        <w:pStyle w:val="Ttol4"/>
        <w:rPr>
          <w:lang w:val="es-ES"/>
        </w:rPr>
      </w:pPr>
      <w:r>
        <w:rPr>
          <w:bCs/>
          <w:lang w:val="es"/>
        </w:rPr>
        <w:t>¿Qué tipo de proyecto piensas llevar a cabo? (proyecto humanitario, capacitación profesional o beca)</w:t>
      </w:r>
    </w:p>
    <w:p w14:paraId="4A02D6FA" w14:textId="77777777" w:rsidR="001B3AA5" w:rsidRPr="00C728AB" w:rsidRDefault="001B3AA5" w:rsidP="001B3AA5">
      <w:pPr>
        <w:pStyle w:val="BodyParagraph"/>
        <w:rPr>
          <w:lang w:val="es-ES"/>
        </w:rPr>
      </w:pPr>
      <w:r>
        <w:rPr>
          <w:lang w:val="es"/>
        </w:rPr>
        <w:t>Todas las subvenciones globales financian actividades en las áreas de interés de Rotary.</w:t>
      </w:r>
    </w:p>
    <w:p w14:paraId="69FE05A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12C4A96" w14:textId="77777777" w:rsidR="001B3AA5" w:rsidRPr="00C728AB" w:rsidRDefault="001B3AA5" w:rsidP="001B3AA5">
      <w:pPr>
        <w:pStyle w:val="Ttol4"/>
        <w:rPr>
          <w:lang w:val="es-ES"/>
        </w:rPr>
      </w:pPr>
      <w:r>
        <w:rPr>
          <w:bCs/>
          <w:lang w:val="es"/>
        </w:rPr>
        <w:t>Selecciona a los contactos principales (local e internacional) del proyecto.</w:t>
      </w:r>
    </w:p>
    <w:p w14:paraId="2B3631B0" w14:textId="77777777" w:rsidR="001B3AA5" w:rsidRPr="00C728AB" w:rsidRDefault="001B3AA5" w:rsidP="001B3AA5">
      <w:pPr>
        <w:pStyle w:val="BodyParagraph"/>
        <w:rPr>
          <w:lang w:val="es-ES"/>
        </w:rPr>
      </w:pPr>
      <w:r>
        <w:rPr>
          <w:lang w:val="es"/>
        </w:rPr>
        <w:t>El contacto principal local vive en el país en el que se llevará a cabo el proyecto, tendrá lugar la capacitación o se cursarán los estudios. El contacto principal internacional vive en otro país. Ambos contactos recibirán toda la correspondencia relacionada con la subvención y serán los responsables de presentar los informes correspondientes a La Fundación Rotaria.</w:t>
      </w:r>
    </w:p>
    <w:p w14:paraId="591CF491"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6DF5164" w14:textId="77777777" w:rsidR="001B3AA5" w:rsidRPr="00C728AB" w:rsidRDefault="001B3AA5" w:rsidP="001B3AA5">
      <w:pPr>
        <w:pStyle w:val="BodyParagraph"/>
        <w:rPr>
          <w:lang w:val="es-ES"/>
        </w:rPr>
      </w:pPr>
    </w:p>
    <w:p w14:paraId="004246B1" w14:textId="77777777" w:rsidR="001B3AA5" w:rsidRPr="00C728AB" w:rsidRDefault="001B3AA5" w:rsidP="001B3AA5">
      <w:pPr>
        <w:pStyle w:val="Ttol2"/>
        <w:rPr>
          <w:lang w:val="es-ES"/>
        </w:rPr>
      </w:pPr>
      <w:r>
        <w:rPr>
          <w:lang w:val="es"/>
        </w:rPr>
        <w:t>Segundo paso: Integrantes del comité</w:t>
      </w:r>
    </w:p>
    <w:p w14:paraId="099EB438" w14:textId="77777777" w:rsidR="001B3AA5" w:rsidRPr="00C728AB" w:rsidRDefault="001B3AA5" w:rsidP="001B3AA5">
      <w:pPr>
        <w:pStyle w:val="BodyParagraph"/>
        <w:rPr>
          <w:lang w:val="es-ES"/>
        </w:rPr>
      </w:pPr>
      <w:r>
        <w:rPr>
          <w:lang w:val="es"/>
        </w:rPr>
        <w:t>El comité debe contar con al menos tres socios locales y tres socios internacionales.</w:t>
      </w:r>
    </w:p>
    <w:p w14:paraId="28747980" w14:textId="77777777" w:rsidR="001B3AA5" w:rsidRPr="00C728AB" w:rsidRDefault="001B3AA5" w:rsidP="001B3AA5">
      <w:pPr>
        <w:pStyle w:val="Ttol4"/>
        <w:rPr>
          <w:lang w:val="es-ES"/>
        </w:rPr>
      </w:pPr>
      <w:r>
        <w:rPr>
          <w:bCs/>
          <w:lang w:val="es"/>
        </w:rPr>
        <w:t>¿Quiénes son los integrantes locales del comité del proyecto?</w:t>
      </w:r>
    </w:p>
    <w:p w14:paraId="1765EB5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C028757" w14:textId="77777777" w:rsidR="001B3AA5" w:rsidRPr="00C728AB" w:rsidRDefault="001B3AA5" w:rsidP="001B3AA5">
      <w:pPr>
        <w:pStyle w:val="Ttol4"/>
        <w:rPr>
          <w:lang w:val="es-ES"/>
        </w:rPr>
      </w:pPr>
      <w:r>
        <w:rPr>
          <w:bCs/>
          <w:lang w:val="es"/>
        </w:rPr>
        <w:t>¿Quiénes son los integrantes internacionales del comité del proyecto?</w:t>
      </w:r>
    </w:p>
    <w:p w14:paraId="480EFA2C"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D6D14F2" w14:textId="5C2F4169" w:rsidR="00882695" w:rsidRDefault="00882695" w:rsidP="001B3AA5">
      <w:pPr>
        <w:pStyle w:val="Ttol4"/>
        <w:rPr>
          <w:bCs/>
          <w:lang w:val="es"/>
        </w:rPr>
      </w:pPr>
    </w:p>
    <w:p w14:paraId="1BED4532" w14:textId="77777777" w:rsidR="00882695" w:rsidRPr="00882695" w:rsidRDefault="00882695" w:rsidP="00882695">
      <w:pPr>
        <w:rPr>
          <w:lang w:val="es"/>
        </w:rPr>
      </w:pPr>
    </w:p>
    <w:p w14:paraId="01A038D0" w14:textId="4B7E7576" w:rsidR="001B3AA5" w:rsidRPr="00C728AB" w:rsidRDefault="001B3AA5" w:rsidP="001B3AA5">
      <w:pPr>
        <w:pStyle w:val="Ttol4"/>
        <w:rPr>
          <w:lang w:val="es-ES"/>
        </w:rPr>
      </w:pPr>
      <w:r>
        <w:rPr>
          <w:bCs/>
          <w:lang w:val="es"/>
        </w:rPr>
        <w:lastRenderedPageBreak/>
        <w:t>¿Existe entre los integrantes del comité algún posible conflicto de interés? De ser así, explícalo brevemente.</w:t>
      </w:r>
    </w:p>
    <w:p w14:paraId="7AB03A55" w14:textId="77777777" w:rsidR="001B3AA5" w:rsidRPr="00C728AB" w:rsidRDefault="001B3AA5" w:rsidP="001B3AA5">
      <w:pPr>
        <w:pStyle w:val="BodyParagraph"/>
        <w:rPr>
          <w:lang w:val="es-ES"/>
        </w:rPr>
      </w:pPr>
      <w:r>
        <w:rPr>
          <w:lang w:val="es"/>
        </w:rPr>
        <w:t>Existe conflicto de interés cuando el proyecto pudiera representar un beneficio económico para cualquier persona, familiar, conocido o socio comercial de alguna persona relacionada con el proyecto, o para una organización en la cual dicha persona se desempeñe en calidad de fiduciario, director o funcionario.</w:t>
      </w:r>
    </w:p>
    <w:p w14:paraId="55BAC69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9626473" w14:textId="77777777" w:rsidR="001B3AA5" w:rsidRPr="00C728AB" w:rsidRDefault="001B3AA5" w:rsidP="001B3AA5">
      <w:pPr>
        <w:rPr>
          <w:b/>
          <w:lang w:val="es-ES"/>
        </w:rPr>
      </w:pPr>
    </w:p>
    <w:p w14:paraId="4EB493CD" w14:textId="77777777" w:rsidR="001B3AA5" w:rsidRPr="00C728AB" w:rsidRDefault="001B3AA5" w:rsidP="001B3AA5">
      <w:pPr>
        <w:pStyle w:val="Ttol2"/>
        <w:rPr>
          <w:lang w:val="es-ES"/>
        </w:rPr>
      </w:pPr>
      <w:r>
        <w:rPr>
          <w:lang w:val="es"/>
        </w:rPr>
        <w:t>Tercer paso: Panorama general del proyecto</w:t>
      </w:r>
    </w:p>
    <w:p w14:paraId="0096FB6A" w14:textId="77777777" w:rsidR="001B3AA5" w:rsidRPr="00C728AB" w:rsidRDefault="001B3AA5" w:rsidP="001B3AA5">
      <w:pPr>
        <w:pStyle w:val="Ttol4"/>
        <w:rPr>
          <w:lang w:val="es-ES"/>
        </w:rPr>
      </w:pPr>
      <w:r>
        <w:rPr>
          <w:bCs/>
          <w:lang w:val="es"/>
        </w:rPr>
        <w:t>Cuéntanos sobre el proyecto. ¿Cuáles son sus objetivos principales y quiénes serán sus beneficiarios?</w:t>
      </w:r>
    </w:p>
    <w:p w14:paraId="3B37C01D" w14:textId="77777777" w:rsidR="001B3AA5" w:rsidRPr="00C728AB" w:rsidRDefault="001B3AA5" w:rsidP="001B3AA5">
      <w:pPr>
        <w:pStyle w:val="BodyParagraph"/>
        <w:rPr>
          <w:lang w:val="es-ES"/>
        </w:rPr>
      </w:pPr>
      <w:r>
        <w:rPr>
          <w:lang w:val="es"/>
        </w:rPr>
        <w:t>Basta con proporcionar una idea general del proyecto. Procura ser lo más conciso posible. Más adelante te pediremos detalles adicionales.</w:t>
      </w:r>
    </w:p>
    <w:p w14:paraId="64D1F1A0"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52F6B4D" w14:textId="77777777" w:rsidR="001B3AA5" w:rsidRPr="00C728AB" w:rsidRDefault="001B3AA5" w:rsidP="001B3AA5">
      <w:pPr>
        <w:rPr>
          <w:b/>
          <w:color w:val="000000"/>
          <w:sz w:val="20"/>
          <w:szCs w:val="22"/>
          <w:lang w:val="es-ES"/>
        </w:rPr>
      </w:pPr>
    </w:p>
    <w:p w14:paraId="6734638E" w14:textId="77777777" w:rsidR="001B3AA5" w:rsidRPr="00C728AB" w:rsidRDefault="001B3AA5" w:rsidP="001B3AA5">
      <w:pPr>
        <w:pStyle w:val="Ttol2"/>
        <w:rPr>
          <w:lang w:val="es-ES"/>
        </w:rPr>
      </w:pPr>
      <w:r>
        <w:rPr>
          <w:lang w:val="es"/>
        </w:rPr>
        <w:t>Cuarto paso: Áreas de interés</w:t>
      </w:r>
    </w:p>
    <w:p w14:paraId="5FDC1EB8" w14:textId="77777777" w:rsidR="001B3AA5" w:rsidRPr="00C728AB" w:rsidRDefault="001B3AA5" w:rsidP="001B3AA5">
      <w:pPr>
        <w:pStyle w:val="Ttol4"/>
        <w:rPr>
          <w:lang w:val="es-ES"/>
        </w:rPr>
      </w:pPr>
      <w:r>
        <w:rPr>
          <w:bCs/>
          <w:lang w:val="es"/>
        </w:rPr>
        <w:t>¿A qué áreas de interés pertenece el proyecto?</w:t>
      </w:r>
    </w:p>
    <w:p w14:paraId="1A935469" w14:textId="77777777" w:rsidR="001B3AA5" w:rsidRPr="00C728AB" w:rsidRDefault="001B3AA5" w:rsidP="001B3AA5">
      <w:pPr>
        <w:pStyle w:val="BodyParagraph"/>
        <w:rPr>
          <w:lang w:val="es-ES"/>
        </w:rPr>
      </w:pPr>
      <w:r>
        <w:rPr>
          <w:lang w:val="es"/>
        </w:rPr>
        <w:t>Selecciona al menos un área de interés. Aviso: Deberás establecer metas y responder preguntas relacionadas con cada área de interés seleccionada.</w:t>
      </w:r>
    </w:p>
    <w:p w14:paraId="2119F246" w14:textId="77777777" w:rsidR="001B3AA5" w:rsidRPr="00C728AB" w:rsidRDefault="009B05AD" w:rsidP="001B3AA5">
      <w:pPr>
        <w:pStyle w:val="BodyParagraph"/>
        <w:rPr>
          <w:lang w:val="es-ES"/>
        </w:rPr>
      </w:pPr>
      <w:sdt>
        <w:sdtPr>
          <w:id w:val="62080631"/>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Paz y prevención de conflictos</w:t>
      </w:r>
    </w:p>
    <w:p w14:paraId="7B702EC2" w14:textId="77777777" w:rsidR="001B3AA5" w:rsidRPr="00C728AB" w:rsidRDefault="009B05AD" w:rsidP="001B3AA5">
      <w:pPr>
        <w:pStyle w:val="BodyParagraph"/>
        <w:rPr>
          <w:lang w:val="es-ES"/>
        </w:rPr>
      </w:pPr>
      <w:sdt>
        <w:sdtPr>
          <w:id w:val="-1457332267"/>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Prevención y tratamiento de enfermedades</w:t>
      </w:r>
    </w:p>
    <w:p w14:paraId="19BEC5AF" w14:textId="77777777" w:rsidR="001B3AA5" w:rsidRPr="00C728AB" w:rsidRDefault="009B05AD" w:rsidP="001B3AA5">
      <w:pPr>
        <w:pStyle w:val="BodyParagraph"/>
        <w:rPr>
          <w:lang w:val="es-ES"/>
        </w:rPr>
      </w:pPr>
      <w:sdt>
        <w:sdtPr>
          <w:id w:val="1676532466"/>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Agua, saneamiento e higiene</w:t>
      </w:r>
    </w:p>
    <w:p w14:paraId="46B29221" w14:textId="77777777" w:rsidR="001B3AA5" w:rsidRPr="00C728AB" w:rsidRDefault="009B05AD" w:rsidP="001B3AA5">
      <w:pPr>
        <w:pStyle w:val="BodyParagraph"/>
        <w:rPr>
          <w:lang w:val="es-ES"/>
        </w:rPr>
      </w:pPr>
      <w:sdt>
        <w:sdtPr>
          <w:id w:val="-294369095"/>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Salud materno-infantil</w:t>
      </w:r>
    </w:p>
    <w:p w14:paraId="4B9CE7BC" w14:textId="77777777" w:rsidR="001B3AA5" w:rsidRPr="00C728AB" w:rsidRDefault="009B05AD" w:rsidP="001B3AA5">
      <w:pPr>
        <w:pStyle w:val="BodyParagraph"/>
        <w:rPr>
          <w:lang w:val="es-ES"/>
        </w:rPr>
      </w:pPr>
      <w:sdt>
        <w:sdtPr>
          <w:id w:val="1110235205"/>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Alfabetización y educación básica</w:t>
      </w:r>
    </w:p>
    <w:p w14:paraId="5D72F8C7" w14:textId="766DD18F" w:rsidR="001B3AA5" w:rsidRDefault="009B05AD" w:rsidP="001B3AA5">
      <w:pPr>
        <w:pStyle w:val="BodyParagraph"/>
        <w:rPr>
          <w:rFonts w:eastAsia="MS Gothic"/>
          <w:lang w:val="es"/>
        </w:rPr>
      </w:pPr>
      <w:sdt>
        <w:sdtPr>
          <w:id w:val="827408647"/>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Desarrollo económico de la comunidad</w:t>
      </w:r>
    </w:p>
    <w:p w14:paraId="6E0D5C33" w14:textId="57735E04" w:rsidR="00C51FE4" w:rsidRPr="00C728AB" w:rsidRDefault="009B05AD" w:rsidP="001B3AA5">
      <w:pPr>
        <w:pStyle w:val="BodyParagraph"/>
        <w:rPr>
          <w:lang w:val="es-ES"/>
        </w:rPr>
      </w:pPr>
      <w:sdt>
        <w:sdtPr>
          <w:rPr>
            <w:lang w:val="es-ES"/>
          </w:rPr>
          <w:id w:val="1266194532"/>
          <w14:checkbox>
            <w14:checked w14:val="0"/>
            <w14:checkedState w14:val="2612" w14:font="MS Gothic"/>
            <w14:uncheckedState w14:val="2610" w14:font="MS Gothic"/>
          </w14:checkbox>
        </w:sdtPr>
        <w:sdtEndPr/>
        <w:sdtContent>
          <w:r w:rsidR="00C51FE4">
            <w:rPr>
              <w:rFonts w:ascii="MS Gothic" w:eastAsia="MS Gothic" w:hAnsi="MS Gothic" w:hint="eastAsia"/>
              <w:lang w:val="es-ES"/>
            </w:rPr>
            <w:t>☐</w:t>
          </w:r>
        </w:sdtContent>
      </w:sdt>
      <w:r w:rsidR="00C51FE4">
        <w:rPr>
          <w:lang w:val="es-ES"/>
        </w:rPr>
        <w:t xml:space="preserve"> </w:t>
      </w:r>
      <w:r w:rsidR="00C51FE4" w:rsidRPr="00C51FE4">
        <w:rPr>
          <w:lang w:val="es-ES"/>
        </w:rPr>
        <w:t>Medioambiente</w:t>
      </w:r>
    </w:p>
    <w:p w14:paraId="1EBED033" w14:textId="77777777" w:rsidR="001B3AA5" w:rsidRPr="00C728AB" w:rsidRDefault="001B3AA5" w:rsidP="001B3AA5">
      <w:pPr>
        <w:rPr>
          <w:b/>
          <w:lang w:val="es-ES"/>
        </w:rPr>
      </w:pPr>
    </w:p>
    <w:p w14:paraId="1945E934" w14:textId="77777777" w:rsidR="001B3AA5" w:rsidRPr="00C728AB" w:rsidRDefault="001B3AA5" w:rsidP="001B3AA5">
      <w:pPr>
        <w:pStyle w:val="Ttol2"/>
        <w:rPr>
          <w:lang w:val="es-ES"/>
        </w:rPr>
      </w:pPr>
      <w:r>
        <w:rPr>
          <w:lang w:val="es"/>
        </w:rPr>
        <w:t>Quinto paso: Medición del éxito</w:t>
      </w:r>
    </w:p>
    <w:p w14:paraId="2A103DF8" w14:textId="77777777" w:rsidR="001B3AA5" w:rsidRPr="00C728AB" w:rsidRDefault="001B3AA5" w:rsidP="001B3AA5">
      <w:pPr>
        <w:pStyle w:val="Ttol4"/>
        <w:rPr>
          <w:lang w:val="es-ES"/>
        </w:rPr>
      </w:pPr>
      <w:r>
        <w:rPr>
          <w:bCs/>
          <w:lang w:val="es"/>
        </w:rPr>
        <w:t>¿Qué metas de esta área de interés apoya el proyecto?</w:t>
      </w:r>
    </w:p>
    <w:p w14:paraId="4C2610E9" w14:textId="77777777" w:rsidR="001B3AA5" w:rsidRPr="00C728AB" w:rsidRDefault="001B3AA5" w:rsidP="001B3AA5">
      <w:pPr>
        <w:pStyle w:val="BodyParagraph"/>
        <w:rPr>
          <w:lang w:val="es-ES"/>
        </w:rPr>
      </w:pPr>
      <w:r>
        <w:rPr>
          <w:lang w:val="es"/>
        </w:rPr>
        <w:t>Selecciona todas las que correspondan. Te haremos preguntas sobre las que selecciones y, a la conclusión del proyecto, presentarás un informe con los resultados alcanzados en cada una de ellas. Cada área de interés tiene sus propias metas. Selecciona solo las metas que abordará este proyecto.</w:t>
      </w:r>
    </w:p>
    <w:p w14:paraId="6B638ED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56C946B" w14:textId="77777777" w:rsidR="001B3AA5" w:rsidRPr="00C728AB" w:rsidRDefault="001B3AA5" w:rsidP="001B3AA5">
      <w:pPr>
        <w:pStyle w:val="Ttol4"/>
        <w:rPr>
          <w:lang w:val="es-ES"/>
        </w:rPr>
      </w:pPr>
      <w:r>
        <w:rPr>
          <w:bCs/>
          <w:lang w:val="es"/>
        </w:rPr>
        <w:t>¿Cómo medirás el impacto del proyecto?</w:t>
      </w:r>
    </w:p>
    <w:p w14:paraId="1186A883" w14:textId="77777777" w:rsidR="001B3AA5" w:rsidRDefault="001B3AA5" w:rsidP="001B3AA5">
      <w:pPr>
        <w:pStyle w:val="BodyParagraph"/>
      </w:pPr>
      <w:r>
        <w:rPr>
          <w:lang w:val="es"/>
        </w:rPr>
        <w:t xml:space="preserve">Utiliza solo aquellas medidas directamente relacionadas con las metas del proyecto y que demuestren el impacto de éste en las vidas, conocimientos o salud de los beneficiarios. Para más información a este respecto, consulta la publicación </w:t>
      </w:r>
      <w:hyperlink r:id="rId13" w:history="1">
        <w:r>
          <w:rPr>
            <w:rStyle w:val="Enlla"/>
            <w:lang w:val="es"/>
          </w:rPr>
          <w:t>Suplemento – Plan de monitoreo y evaluación de subvenciones globales</w:t>
        </w:r>
      </w:hyperlink>
      <w:r>
        <w:rPr>
          <w:lang w:val="es"/>
        </w:rPr>
        <w:t>. Como parte de la solicitud, deberás incluir al menos una medida estandarizada del menú desplegable. (Añade a la tabla las filas que sean necesarias).</w:t>
      </w:r>
    </w:p>
    <w:p w14:paraId="75FB62AF" w14:textId="77777777" w:rsidR="001B3AA5" w:rsidRDefault="001B3AA5" w:rsidP="001B3AA5">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1B3AA5" w14:paraId="7B398400" w14:textId="77777777" w:rsidTr="0049441E">
        <w:tc>
          <w:tcPr>
            <w:tcW w:w="3765" w:type="dxa"/>
            <w:tcBorders>
              <w:top w:val="single" w:sz="6" w:space="0" w:color="000000"/>
              <w:left w:val="single" w:sz="6" w:space="0" w:color="000000"/>
              <w:bottom w:val="single" w:sz="6" w:space="0" w:color="000000"/>
              <w:right w:val="single" w:sz="6" w:space="0" w:color="000000"/>
            </w:tcBorders>
            <w:hideMark/>
          </w:tcPr>
          <w:p w14:paraId="4805BD26" w14:textId="77777777" w:rsidR="001B3AA5" w:rsidRPr="00B96C5A" w:rsidRDefault="001B3AA5" w:rsidP="0049441E">
            <w:pPr>
              <w:pStyle w:val="BodyParagraph"/>
            </w:pPr>
            <w:r>
              <w:rPr>
                <w:lang w:val="es"/>
              </w:rPr>
              <w:t xml:space="preserve">Medida </w:t>
            </w:r>
          </w:p>
        </w:tc>
        <w:tc>
          <w:tcPr>
            <w:tcW w:w="2610" w:type="dxa"/>
            <w:tcBorders>
              <w:top w:val="single" w:sz="6" w:space="0" w:color="000000"/>
              <w:left w:val="single" w:sz="6" w:space="0" w:color="000000"/>
              <w:bottom w:val="single" w:sz="6" w:space="0" w:color="000000"/>
              <w:right w:val="single" w:sz="6" w:space="0" w:color="000000"/>
            </w:tcBorders>
            <w:hideMark/>
          </w:tcPr>
          <w:p w14:paraId="1F363219" w14:textId="77777777" w:rsidR="001B3AA5" w:rsidRPr="00C728AB" w:rsidRDefault="001B3AA5" w:rsidP="0049441E">
            <w:pPr>
              <w:pStyle w:val="BodyParagraph"/>
              <w:rPr>
                <w:lang w:val="es-ES"/>
              </w:rPr>
            </w:pPr>
            <w:r>
              <w:rPr>
                <w:lang w:val="es"/>
              </w:rPr>
              <w:t xml:space="preserve">Método para obtener la información </w:t>
            </w:r>
          </w:p>
        </w:tc>
        <w:tc>
          <w:tcPr>
            <w:tcW w:w="1530" w:type="dxa"/>
            <w:tcBorders>
              <w:top w:val="single" w:sz="6" w:space="0" w:color="000000"/>
              <w:left w:val="single" w:sz="6" w:space="0" w:color="000000"/>
              <w:bottom w:val="single" w:sz="6" w:space="0" w:color="000000"/>
              <w:right w:val="single" w:sz="6" w:space="0" w:color="000000"/>
            </w:tcBorders>
            <w:hideMark/>
          </w:tcPr>
          <w:p w14:paraId="7D2CB402" w14:textId="77777777" w:rsidR="001B3AA5" w:rsidRPr="00B96C5A" w:rsidRDefault="001B3AA5" w:rsidP="0049441E">
            <w:pPr>
              <w:pStyle w:val="BodyParagraph"/>
            </w:pPr>
            <w:r>
              <w:rPr>
                <w:lang w:val="es"/>
              </w:rPr>
              <w:t xml:space="preserve">Frecuencia </w:t>
            </w:r>
          </w:p>
        </w:tc>
        <w:tc>
          <w:tcPr>
            <w:tcW w:w="1620" w:type="dxa"/>
            <w:tcBorders>
              <w:top w:val="single" w:sz="6" w:space="0" w:color="000000"/>
              <w:left w:val="single" w:sz="6" w:space="0" w:color="000000"/>
              <w:bottom w:val="single" w:sz="6" w:space="0" w:color="000000"/>
              <w:right w:val="single" w:sz="6" w:space="0" w:color="000000"/>
            </w:tcBorders>
            <w:hideMark/>
          </w:tcPr>
          <w:p w14:paraId="3702A325" w14:textId="77777777" w:rsidR="001B3AA5" w:rsidRPr="00B96C5A" w:rsidRDefault="001B3AA5" w:rsidP="0049441E">
            <w:pPr>
              <w:pStyle w:val="BodyParagraph"/>
            </w:pPr>
            <w:r>
              <w:rPr>
                <w:lang w:val="es"/>
              </w:rPr>
              <w:t>Beneficiarios</w:t>
            </w:r>
          </w:p>
        </w:tc>
      </w:tr>
      <w:tr w:rsidR="001B3AA5" w14:paraId="26927662" w14:textId="77777777" w:rsidTr="0049441E">
        <w:tc>
          <w:tcPr>
            <w:tcW w:w="3765" w:type="dxa"/>
            <w:tcBorders>
              <w:top w:val="outset" w:sz="6" w:space="0" w:color="auto"/>
              <w:left w:val="outset" w:sz="6" w:space="0" w:color="auto"/>
              <w:bottom w:val="outset" w:sz="6" w:space="0" w:color="auto"/>
              <w:right w:val="outset" w:sz="6" w:space="0" w:color="auto"/>
            </w:tcBorders>
          </w:tcPr>
          <w:p w14:paraId="6889F1BA" w14:textId="77777777" w:rsidR="001B3AA5" w:rsidRPr="00B96C5A" w:rsidRDefault="001B3AA5" w:rsidP="0049441E">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0F0B64FC" w14:textId="77777777" w:rsidR="001B3AA5" w:rsidRPr="00B96C5A" w:rsidRDefault="001B3AA5" w:rsidP="0049441E">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32DC70D" w14:textId="77777777" w:rsidR="001B3AA5" w:rsidRPr="00B96C5A" w:rsidRDefault="001B3AA5" w:rsidP="0049441E">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4E3A1DB5" w14:textId="77777777" w:rsidR="001B3AA5" w:rsidRPr="00B96C5A" w:rsidRDefault="001B3AA5" w:rsidP="0049441E">
            <w:pPr>
              <w:pStyle w:val="BodyParagraph"/>
            </w:pPr>
          </w:p>
        </w:tc>
      </w:tr>
      <w:tr w:rsidR="001B3AA5" w14:paraId="6D1CC1D7" w14:textId="77777777" w:rsidTr="0049441E">
        <w:tc>
          <w:tcPr>
            <w:tcW w:w="3765" w:type="dxa"/>
            <w:tcBorders>
              <w:top w:val="outset" w:sz="6" w:space="0" w:color="auto"/>
              <w:left w:val="outset" w:sz="6" w:space="0" w:color="auto"/>
              <w:bottom w:val="outset" w:sz="6" w:space="0" w:color="auto"/>
              <w:right w:val="outset" w:sz="6" w:space="0" w:color="auto"/>
            </w:tcBorders>
          </w:tcPr>
          <w:p w14:paraId="5BD447F8" w14:textId="77777777" w:rsidR="001B3AA5" w:rsidRPr="00B96C5A" w:rsidRDefault="001B3AA5" w:rsidP="0049441E">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79D9E209" w14:textId="77777777" w:rsidR="001B3AA5" w:rsidRPr="00B96C5A" w:rsidRDefault="001B3AA5" w:rsidP="0049441E">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36C17785" w14:textId="77777777" w:rsidR="001B3AA5" w:rsidRPr="00B96C5A" w:rsidRDefault="001B3AA5" w:rsidP="0049441E">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3712F3B9" w14:textId="77777777" w:rsidR="001B3AA5" w:rsidRPr="00B96C5A" w:rsidRDefault="001B3AA5" w:rsidP="0049441E">
            <w:pPr>
              <w:pStyle w:val="BodyParagraph"/>
            </w:pPr>
          </w:p>
        </w:tc>
      </w:tr>
      <w:tr w:rsidR="001B3AA5" w14:paraId="7F12FFD4" w14:textId="77777777" w:rsidTr="0049441E">
        <w:tc>
          <w:tcPr>
            <w:tcW w:w="3765" w:type="dxa"/>
            <w:tcBorders>
              <w:top w:val="outset" w:sz="6" w:space="0" w:color="auto"/>
              <w:left w:val="outset" w:sz="6" w:space="0" w:color="auto"/>
              <w:bottom w:val="outset" w:sz="6" w:space="0" w:color="auto"/>
              <w:right w:val="outset" w:sz="6" w:space="0" w:color="auto"/>
            </w:tcBorders>
          </w:tcPr>
          <w:p w14:paraId="034559CF" w14:textId="77777777" w:rsidR="001B3AA5" w:rsidRPr="00BC679B" w:rsidRDefault="001B3AA5" w:rsidP="0049441E">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169301B0" w14:textId="77777777" w:rsidR="001B3AA5" w:rsidRDefault="001B3AA5" w:rsidP="0049441E">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20B48C37" w14:textId="77777777" w:rsidR="001B3AA5" w:rsidRDefault="001B3AA5" w:rsidP="0049441E">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4973EB34" w14:textId="77777777" w:rsidR="001B3AA5" w:rsidRDefault="001B3AA5" w:rsidP="0049441E">
            <w:pPr>
              <w:pStyle w:val="BodyParagraph"/>
            </w:pPr>
          </w:p>
        </w:tc>
      </w:tr>
    </w:tbl>
    <w:p w14:paraId="16ED7555" w14:textId="77777777" w:rsidR="001B3AA5" w:rsidRPr="00C728AB" w:rsidRDefault="001B3AA5" w:rsidP="001B3AA5">
      <w:pPr>
        <w:pStyle w:val="Ttol4"/>
        <w:rPr>
          <w:lang w:val="es-ES"/>
        </w:rPr>
      </w:pPr>
      <w:r>
        <w:rPr>
          <w:bCs/>
          <w:lang w:val="es"/>
        </w:rPr>
        <w:t>¿Ya sabes quién recopilará la información necesaria para la evaluación y el monitoreo?</w:t>
      </w:r>
    </w:p>
    <w:p w14:paraId="2EBB0789" w14:textId="77777777" w:rsidR="001B3AA5" w:rsidRPr="00C728AB" w:rsidRDefault="001B3AA5" w:rsidP="001B3AA5">
      <w:pPr>
        <w:pStyle w:val="BodyParagraph"/>
        <w:rPr>
          <w:lang w:val="es-ES"/>
        </w:rPr>
      </w:pPr>
      <w:r>
        <w:rPr>
          <w:lang w:val="es"/>
        </w:rPr>
        <w:t>Si es así, proporciona el nombre y los datos de contacto de la persona u organización y explica brevemente por qué esta persona u organización están capacitadas para realizar esta tarea. Si todavía no lo sabes, indica cómo buscarás a la persona u organización que se encargará de hacerlo.</w:t>
      </w:r>
    </w:p>
    <w:p w14:paraId="581CDB73"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61BABF5" w14:textId="77777777" w:rsidR="001B3AA5" w:rsidRPr="00C728AB" w:rsidRDefault="001B3AA5" w:rsidP="001B3AA5">
      <w:pPr>
        <w:pStyle w:val="Ttol2"/>
        <w:rPr>
          <w:lang w:val="es-ES"/>
        </w:rPr>
      </w:pPr>
    </w:p>
    <w:p w14:paraId="4EA0C665" w14:textId="77777777" w:rsidR="001B3AA5" w:rsidRPr="00C728AB" w:rsidRDefault="001B3AA5" w:rsidP="001B3AA5">
      <w:pPr>
        <w:pStyle w:val="Ttol2"/>
        <w:rPr>
          <w:lang w:val="es-ES"/>
        </w:rPr>
      </w:pPr>
      <w:r>
        <w:rPr>
          <w:lang w:val="es"/>
        </w:rPr>
        <w:t>Sexto paso: Sede y fechas</w:t>
      </w:r>
    </w:p>
    <w:p w14:paraId="08E7FC38" w14:textId="77777777" w:rsidR="001B3AA5" w:rsidRPr="00C728AB" w:rsidRDefault="001B3AA5" w:rsidP="001B3AA5">
      <w:pPr>
        <w:pStyle w:val="Ttol3"/>
        <w:rPr>
          <w:lang w:val="es-ES"/>
        </w:rPr>
      </w:pPr>
      <w:r>
        <w:rPr>
          <w:bCs/>
          <w:lang w:val="es"/>
        </w:rPr>
        <w:t>Proyecto humanitario</w:t>
      </w:r>
    </w:p>
    <w:p w14:paraId="46C3968F" w14:textId="77777777" w:rsidR="001B3AA5" w:rsidRPr="00C728AB" w:rsidRDefault="001B3AA5" w:rsidP="001B3AA5">
      <w:pPr>
        <w:pStyle w:val="Ttol4"/>
        <w:rPr>
          <w:lang w:val="es-ES"/>
        </w:rPr>
      </w:pPr>
      <w:r>
        <w:rPr>
          <w:bCs/>
          <w:lang w:val="es"/>
        </w:rPr>
        <w:t>¿Dónde y cuándo se llevará a cabo el proyecto?</w:t>
      </w:r>
    </w:p>
    <w:p w14:paraId="5873B7D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A61001B" w14:textId="77777777" w:rsidR="001B3AA5" w:rsidRPr="00C728AB" w:rsidRDefault="001B3AA5" w:rsidP="001B3AA5">
      <w:pPr>
        <w:pStyle w:val="Ttol3"/>
        <w:rPr>
          <w:lang w:val="es-ES"/>
        </w:rPr>
      </w:pPr>
      <w:r>
        <w:rPr>
          <w:bCs/>
          <w:lang w:val="es"/>
        </w:rPr>
        <w:t>Equipo de capacitación profesional</w:t>
      </w:r>
    </w:p>
    <w:p w14:paraId="264E0AD0" w14:textId="77777777" w:rsidR="001B3AA5" w:rsidRPr="00C728AB" w:rsidRDefault="001B3AA5" w:rsidP="001B3AA5">
      <w:pPr>
        <w:pStyle w:val="Ttol4"/>
        <w:rPr>
          <w:lang w:val="es-ES"/>
        </w:rPr>
      </w:pPr>
      <w:r>
        <w:rPr>
          <w:bCs/>
          <w:lang w:val="es"/>
        </w:rPr>
        <w:t>Proporciona información sobre el equipo o equipos. (Añade a la tabla las filas que sean necesarias).</w:t>
      </w:r>
    </w:p>
    <w:tbl>
      <w:tblPr>
        <w:tblStyle w:val="Taulaambquadrcula"/>
        <w:tblW w:w="0" w:type="auto"/>
        <w:tblLook w:val="04A0" w:firstRow="1" w:lastRow="0" w:firstColumn="1" w:lastColumn="0" w:noHBand="0" w:noVBand="1"/>
      </w:tblPr>
      <w:tblGrid>
        <w:gridCol w:w="2338"/>
        <w:gridCol w:w="2325"/>
        <w:gridCol w:w="2352"/>
        <w:gridCol w:w="2335"/>
      </w:tblGrid>
      <w:tr w:rsidR="001B3AA5" w:rsidRPr="00E03DF9" w14:paraId="0B151948" w14:textId="77777777" w:rsidTr="0049441E">
        <w:tc>
          <w:tcPr>
            <w:tcW w:w="2394" w:type="dxa"/>
          </w:tcPr>
          <w:p w14:paraId="1B01A2D5" w14:textId="77777777" w:rsidR="001B3AA5" w:rsidRPr="006936EF" w:rsidRDefault="001B3AA5" w:rsidP="0049441E">
            <w:pPr>
              <w:pStyle w:val="BodyParagraph"/>
            </w:pPr>
            <w:r>
              <w:rPr>
                <w:lang w:val="es"/>
              </w:rPr>
              <w:t>Nombre del equipo</w:t>
            </w:r>
          </w:p>
        </w:tc>
        <w:tc>
          <w:tcPr>
            <w:tcW w:w="2394" w:type="dxa"/>
          </w:tcPr>
          <w:p w14:paraId="28D093FB" w14:textId="77777777" w:rsidR="001B3AA5" w:rsidRPr="006936EF" w:rsidRDefault="001B3AA5" w:rsidP="0049441E">
            <w:pPr>
              <w:pStyle w:val="BodyParagraph"/>
            </w:pPr>
            <w:r>
              <w:rPr>
                <w:lang w:val="es"/>
              </w:rPr>
              <w:t>Tipo</w:t>
            </w:r>
          </w:p>
        </w:tc>
        <w:tc>
          <w:tcPr>
            <w:tcW w:w="2394" w:type="dxa"/>
          </w:tcPr>
          <w:p w14:paraId="64C9CC6A" w14:textId="77777777" w:rsidR="001B3AA5" w:rsidRPr="00C728AB" w:rsidRDefault="001B3AA5" w:rsidP="0049441E">
            <w:pPr>
              <w:pStyle w:val="BodyParagraph"/>
              <w:rPr>
                <w:lang w:val="es-ES"/>
              </w:rPr>
            </w:pPr>
            <w:r>
              <w:rPr>
                <w:lang w:val="es"/>
              </w:rPr>
              <w:t>Lugar en que se llevará a cabo la capacitación</w:t>
            </w:r>
          </w:p>
        </w:tc>
        <w:tc>
          <w:tcPr>
            <w:tcW w:w="2394" w:type="dxa"/>
          </w:tcPr>
          <w:p w14:paraId="2CB3DC3F" w14:textId="77777777" w:rsidR="001B3AA5" w:rsidRPr="00C728AB" w:rsidRDefault="001B3AA5" w:rsidP="0049441E">
            <w:pPr>
              <w:pStyle w:val="BodyParagraph"/>
              <w:rPr>
                <w:lang w:val="es-ES"/>
              </w:rPr>
            </w:pPr>
            <w:r>
              <w:rPr>
                <w:lang w:val="es"/>
              </w:rPr>
              <w:t>Fechas de partida y retorno</w:t>
            </w:r>
          </w:p>
        </w:tc>
      </w:tr>
      <w:tr w:rsidR="001B3AA5" w:rsidRPr="00E03DF9" w14:paraId="7B9F80F7" w14:textId="77777777" w:rsidTr="0049441E">
        <w:tc>
          <w:tcPr>
            <w:tcW w:w="2394" w:type="dxa"/>
          </w:tcPr>
          <w:p w14:paraId="4377A211" w14:textId="77777777" w:rsidR="001B3AA5" w:rsidRPr="00C728AB" w:rsidRDefault="001B3AA5" w:rsidP="0049441E">
            <w:pPr>
              <w:pStyle w:val="BodyParagraph"/>
              <w:rPr>
                <w:lang w:val="es-ES"/>
              </w:rPr>
            </w:pPr>
          </w:p>
        </w:tc>
        <w:tc>
          <w:tcPr>
            <w:tcW w:w="2394" w:type="dxa"/>
          </w:tcPr>
          <w:p w14:paraId="5F9147E1" w14:textId="77777777" w:rsidR="001B3AA5" w:rsidRPr="00C728AB" w:rsidRDefault="001B3AA5" w:rsidP="0049441E">
            <w:pPr>
              <w:pStyle w:val="BodyParagraph"/>
              <w:rPr>
                <w:lang w:val="es-ES"/>
              </w:rPr>
            </w:pPr>
          </w:p>
        </w:tc>
        <w:tc>
          <w:tcPr>
            <w:tcW w:w="2394" w:type="dxa"/>
          </w:tcPr>
          <w:p w14:paraId="637F7D8B" w14:textId="77777777" w:rsidR="001B3AA5" w:rsidRPr="00C728AB" w:rsidRDefault="001B3AA5" w:rsidP="0049441E">
            <w:pPr>
              <w:pStyle w:val="BodyParagraph"/>
              <w:rPr>
                <w:lang w:val="es-ES"/>
              </w:rPr>
            </w:pPr>
          </w:p>
        </w:tc>
        <w:tc>
          <w:tcPr>
            <w:tcW w:w="2394" w:type="dxa"/>
          </w:tcPr>
          <w:p w14:paraId="2D003289" w14:textId="77777777" w:rsidR="001B3AA5" w:rsidRPr="00C728AB" w:rsidRDefault="001B3AA5" w:rsidP="0049441E">
            <w:pPr>
              <w:pStyle w:val="BodyParagraph"/>
              <w:rPr>
                <w:lang w:val="es-ES"/>
              </w:rPr>
            </w:pPr>
          </w:p>
        </w:tc>
      </w:tr>
      <w:tr w:rsidR="001B3AA5" w:rsidRPr="00E03DF9" w14:paraId="51E5A7C9" w14:textId="77777777" w:rsidTr="0049441E">
        <w:tc>
          <w:tcPr>
            <w:tcW w:w="2394" w:type="dxa"/>
          </w:tcPr>
          <w:p w14:paraId="312383B6" w14:textId="77777777" w:rsidR="001B3AA5" w:rsidRPr="00C728AB" w:rsidRDefault="001B3AA5" w:rsidP="0049441E">
            <w:pPr>
              <w:pStyle w:val="BodyParagraph"/>
              <w:rPr>
                <w:lang w:val="es-ES"/>
              </w:rPr>
            </w:pPr>
          </w:p>
        </w:tc>
        <w:tc>
          <w:tcPr>
            <w:tcW w:w="2394" w:type="dxa"/>
          </w:tcPr>
          <w:p w14:paraId="3A8099E2" w14:textId="77777777" w:rsidR="001B3AA5" w:rsidRPr="00C728AB" w:rsidRDefault="001B3AA5" w:rsidP="0049441E">
            <w:pPr>
              <w:pStyle w:val="BodyParagraph"/>
              <w:rPr>
                <w:lang w:val="es-ES"/>
              </w:rPr>
            </w:pPr>
          </w:p>
        </w:tc>
        <w:tc>
          <w:tcPr>
            <w:tcW w:w="2394" w:type="dxa"/>
          </w:tcPr>
          <w:p w14:paraId="729C58DA" w14:textId="77777777" w:rsidR="001B3AA5" w:rsidRPr="00C728AB" w:rsidRDefault="001B3AA5" w:rsidP="0049441E">
            <w:pPr>
              <w:pStyle w:val="BodyParagraph"/>
              <w:rPr>
                <w:lang w:val="es-ES"/>
              </w:rPr>
            </w:pPr>
          </w:p>
        </w:tc>
        <w:tc>
          <w:tcPr>
            <w:tcW w:w="2394" w:type="dxa"/>
          </w:tcPr>
          <w:p w14:paraId="730996A8" w14:textId="77777777" w:rsidR="001B3AA5" w:rsidRPr="00C728AB" w:rsidRDefault="001B3AA5" w:rsidP="0049441E">
            <w:pPr>
              <w:pStyle w:val="BodyParagraph"/>
              <w:rPr>
                <w:lang w:val="es-ES"/>
              </w:rPr>
            </w:pPr>
          </w:p>
        </w:tc>
      </w:tr>
    </w:tbl>
    <w:p w14:paraId="7262B47D" w14:textId="77777777" w:rsidR="001B3AA5" w:rsidRPr="00C728AB" w:rsidRDefault="001B3AA5" w:rsidP="001B3AA5">
      <w:pPr>
        <w:pStyle w:val="Ttol3"/>
        <w:rPr>
          <w:lang w:val="es-ES"/>
        </w:rPr>
      </w:pPr>
      <w:r>
        <w:rPr>
          <w:bCs/>
          <w:lang w:val="es"/>
        </w:rPr>
        <w:t>Beca</w:t>
      </w:r>
    </w:p>
    <w:p w14:paraId="4FB323E2" w14:textId="77777777" w:rsidR="001B3AA5" w:rsidRPr="00C728AB" w:rsidRDefault="001B3AA5" w:rsidP="001B3AA5">
      <w:pPr>
        <w:pStyle w:val="Ttol4"/>
        <w:rPr>
          <w:lang w:val="es-ES"/>
        </w:rPr>
      </w:pPr>
      <w:r>
        <w:rPr>
          <w:bCs/>
          <w:lang w:val="es"/>
        </w:rPr>
        <w:t>¿Cuáles son las fechas previstas para el viaje del candidato?</w:t>
      </w:r>
    </w:p>
    <w:p w14:paraId="2674745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C9FDBE9" w14:textId="77777777" w:rsidR="001B3AA5" w:rsidRPr="00C728AB" w:rsidRDefault="001B3AA5" w:rsidP="001B3AA5">
      <w:pPr>
        <w:pStyle w:val="BodyParagraph"/>
        <w:rPr>
          <w:b/>
          <w:lang w:val="es-ES"/>
        </w:rPr>
      </w:pPr>
    </w:p>
    <w:p w14:paraId="7BC45D39" w14:textId="77777777" w:rsidR="001B3AA5" w:rsidRPr="00C728AB" w:rsidRDefault="001B3AA5" w:rsidP="001B3AA5">
      <w:pPr>
        <w:pStyle w:val="Ttol2"/>
        <w:rPr>
          <w:lang w:val="es-ES"/>
        </w:rPr>
      </w:pPr>
      <w:r>
        <w:rPr>
          <w:lang w:val="es"/>
        </w:rPr>
        <w:t>Séptimo paso: Participantes</w:t>
      </w:r>
    </w:p>
    <w:p w14:paraId="37393CE8" w14:textId="77777777" w:rsidR="001B3AA5" w:rsidRPr="00C728AB" w:rsidRDefault="001B3AA5" w:rsidP="001B3AA5">
      <w:pPr>
        <w:pStyle w:val="Ttol3"/>
        <w:rPr>
          <w:lang w:val="es-ES"/>
        </w:rPr>
      </w:pPr>
      <w:r>
        <w:rPr>
          <w:bCs/>
          <w:lang w:val="es"/>
        </w:rPr>
        <w:t>Equipo de capacitación profesional</w:t>
      </w:r>
    </w:p>
    <w:p w14:paraId="29E26B05" w14:textId="77777777" w:rsidR="001B3AA5" w:rsidRPr="00C728AB" w:rsidRDefault="001B3AA5" w:rsidP="001B3AA5">
      <w:pPr>
        <w:pStyle w:val="Ttol4"/>
        <w:rPr>
          <w:lang w:val="es-ES"/>
        </w:rPr>
      </w:pPr>
      <w:r>
        <w:rPr>
          <w:bCs/>
          <w:lang w:val="es"/>
        </w:rPr>
        <w:t>En esta sección, deberás ingresar los datos de los líderes y al menos otros dos otros integrantes del equipo.</w:t>
      </w:r>
    </w:p>
    <w:p w14:paraId="6E307761" w14:textId="77777777" w:rsidR="001B3AA5" w:rsidRPr="00C728AB" w:rsidRDefault="001B3AA5" w:rsidP="001B3AA5">
      <w:pPr>
        <w:pStyle w:val="BodyParagraph"/>
        <w:rPr>
          <w:lang w:val="es-ES"/>
        </w:rPr>
      </w:pPr>
      <w:r>
        <w:rPr>
          <w:lang w:val="es"/>
        </w:rPr>
        <w:t xml:space="preserve">Deberás cargar los siguientes documentos para cada integrante: su currículo y su </w:t>
      </w:r>
      <w:hyperlink r:id="rId14" w:history="1">
        <w:r>
          <w:rPr>
            <w:rStyle w:val="Enlla"/>
            <w:lang w:val="es"/>
          </w:rPr>
          <w:t xml:space="preserve">solicitud para participar </w:t>
        </w:r>
        <w:r>
          <w:rPr>
            <w:rStyle w:val="Enlla"/>
            <w:lang w:val="es"/>
          </w:rPr>
          <w:lastRenderedPageBreak/>
          <w:t>en un equipo de capacitación profesional</w:t>
        </w:r>
      </w:hyperlink>
      <w:r>
        <w:rPr>
          <w:lang w:val="es"/>
        </w:rPr>
        <w:t xml:space="preserve">. En este paso deberás incluir, también, los itinerarios de los equipos. Es responsabilidad de los líderes de los equipos recopilar, revisar y cargar todos estos documentos. </w:t>
      </w:r>
    </w:p>
    <w:p w14:paraId="5460B8E7" w14:textId="77777777" w:rsidR="001B3AA5" w:rsidRPr="00C728AB" w:rsidRDefault="001B3AA5" w:rsidP="001B3AA5">
      <w:pPr>
        <w:pStyle w:val="Ttol4"/>
        <w:rPr>
          <w:lang w:val="es-ES"/>
        </w:rPr>
      </w:pPr>
      <w:r>
        <w:rPr>
          <w:bCs/>
          <w:lang w:val="es"/>
        </w:rPr>
        <w:t xml:space="preserve">La solicitud incluye las siguientes preguntas:  </w:t>
      </w:r>
    </w:p>
    <w:p w14:paraId="1DA248B7" w14:textId="77777777" w:rsidR="001B3AA5" w:rsidRPr="00C728AB" w:rsidRDefault="001B3AA5" w:rsidP="001B3AA5">
      <w:pPr>
        <w:pStyle w:val="Ttol4"/>
        <w:rPr>
          <w:lang w:val="es-ES"/>
        </w:rPr>
      </w:pPr>
      <w:r>
        <w:rPr>
          <w:bCs/>
          <w:lang w:val="es"/>
        </w:rPr>
        <w:t>¿Cómo se relaciona tu experiencia académica y profesional con el área de interés que seleccionaste?</w:t>
      </w:r>
    </w:p>
    <w:p w14:paraId="75CC634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D0A8479" w14:textId="77777777" w:rsidR="001B3AA5" w:rsidRPr="00C728AB" w:rsidRDefault="001B3AA5" w:rsidP="001B3AA5">
      <w:pPr>
        <w:pStyle w:val="Ttol4"/>
        <w:rPr>
          <w:lang w:val="es-ES"/>
        </w:rPr>
      </w:pPr>
      <w:r>
        <w:rPr>
          <w:bCs/>
          <w:lang w:val="es"/>
        </w:rPr>
        <w:t>¿Qué papel desempeñarás en esta capacitación? Describe la manera en que participarás.</w:t>
      </w:r>
    </w:p>
    <w:p w14:paraId="5788E767"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A224544" w14:textId="77777777" w:rsidR="001B3AA5" w:rsidRPr="00C728AB" w:rsidRDefault="001B3AA5" w:rsidP="001B3AA5">
      <w:pPr>
        <w:pStyle w:val="BodyParagraph"/>
        <w:rPr>
          <w:rFonts w:ascii="Arial Narrow" w:hAnsi="Arial Narrow"/>
          <w:b/>
          <w:smallCaps/>
          <w:color w:val="auto"/>
          <w:sz w:val="24"/>
          <w:szCs w:val="28"/>
          <w:u w:val="single"/>
          <w:lang w:val="es-ES"/>
        </w:rPr>
      </w:pPr>
    </w:p>
    <w:p w14:paraId="4FC81C4A" w14:textId="77777777" w:rsidR="001B3AA5" w:rsidRPr="00C728AB" w:rsidRDefault="001B3AA5" w:rsidP="001B3AA5">
      <w:pPr>
        <w:pStyle w:val="BodyParagraph"/>
        <w:rPr>
          <w:rFonts w:ascii="Arial Narrow" w:hAnsi="Arial Narrow"/>
          <w:b/>
          <w:smallCaps/>
          <w:color w:val="auto"/>
          <w:sz w:val="24"/>
          <w:szCs w:val="28"/>
          <w:u w:val="single"/>
          <w:lang w:val="es-ES"/>
        </w:rPr>
      </w:pPr>
      <w:r>
        <w:rPr>
          <w:rFonts w:ascii="Arial Narrow" w:hAnsi="Arial Narrow"/>
          <w:b/>
          <w:bCs/>
          <w:smallCaps/>
          <w:color w:val="auto"/>
          <w:sz w:val="24"/>
          <w:szCs w:val="28"/>
          <w:u w:val="single"/>
          <w:lang w:val="es"/>
        </w:rPr>
        <w:t xml:space="preserve">Organizaciones colaboradoras (optativo) </w:t>
      </w:r>
    </w:p>
    <w:p w14:paraId="4AF233E0" w14:textId="77777777" w:rsidR="001B3AA5" w:rsidRPr="00C728AB" w:rsidRDefault="001B3AA5" w:rsidP="001B3AA5">
      <w:pPr>
        <w:pStyle w:val="Ttol4"/>
        <w:rPr>
          <w:lang w:val="es-ES"/>
        </w:rPr>
      </w:pPr>
      <w:r>
        <w:rPr>
          <w:bCs/>
          <w:lang w:val="es"/>
        </w:rPr>
        <w:t>Indica el nombre, sitio web y dirección de cada una de las organizaciones colaboradoras.</w:t>
      </w:r>
    </w:p>
    <w:p w14:paraId="48BCEEEB" w14:textId="77777777" w:rsidR="001B3AA5" w:rsidRPr="00D15347" w:rsidRDefault="001B3AA5" w:rsidP="001B3AA5">
      <w:pPr>
        <w:pStyle w:val="BodyParagraph"/>
      </w:pPr>
      <w:r>
        <w:rPr>
          <w:lang w:val="es"/>
        </w:rPr>
        <w:t xml:space="preserve">Las organizaciones colaboradoras pueden ser organizaciones no gubernamentales, grupos comunitarios o entidades gubernamentales. Adjunta una copia del </w:t>
      </w:r>
      <w:hyperlink r:id="rId15" w:history="1">
        <w:r>
          <w:rPr>
            <w:rStyle w:val="Enlla"/>
            <w:lang w:val="es"/>
          </w:rPr>
          <w:t>Memorando de acuerdo</w:t>
        </w:r>
      </w:hyperlink>
      <w:r>
        <w:rPr>
          <w:lang w:val="es"/>
        </w:rPr>
        <w:t xml:space="preserve"> firmado por un representante de cada organización colaboradora. (Añade a la tabla las filas que sean necesarias).</w:t>
      </w:r>
    </w:p>
    <w:p w14:paraId="13267F59" w14:textId="77777777" w:rsidR="001B3AA5" w:rsidRPr="002A71B0" w:rsidRDefault="001B3AA5" w:rsidP="001B3AA5"/>
    <w:tbl>
      <w:tblPr>
        <w:tblStyle w:val="Taulaambquadrcula"/>
        <w:tblW w:w="0" w:type="auto"/>
        <w:tblLook w:val="04A0" w:firstRow="1" w:lastRow="0" w:firstColumn="1" w:lastColumn="0" w:noHBand="0" w:noVBand="1"/>
      </w:tblPr>
      <w:tblGrid>
        <w:gridCol w:w="3119"/>
        <w:gridCol w:w="3108"/>
        <w:gridCol w:w="3123"/>
      </w:tblGrid>
      <w:tr w:rsidR="001B3AA5" w14:paraId="1CF7160B" w14:textId="77777777" w:rsidTr="0049441E">
        <w:tc>
          <w:tcPr>
            <w:tcW w:w="3192" w:type="dxa"/>
          </w:tcPr>
          <w:p w14:paraId="46F021DE" w14:textId="77777777" w:rsidR="001B3AA5" w:rsidRPr="00D15347" w:rsidRDefault="001B3AA5" w:rsidP="0049441E">
            <w:pPr>
              <w:pStyle w:val="BodyParagraph"/>
            </w:pPr>
            <w:r>
              <w:rPr>
                <w:lang w:val="es"/>
              </w:rPr>
              <w:t>Nombre</w:t>
            </w:r>
          </w:p>
        </w:tc>
        <w:tc>
          <w:tcPr>
            <w:tcW w:w="3192" w:type="dxa"/>
          </w:tcPr>
          <w:p w14:paraId="055025C2" w14:textId="77777777" w:rsidR="001B3AA5" w:rsidRPr="00D15347" w:rsidRDefault="001B3AA5" w:rsidP="0049441E">
            <w:pPr>
              <w:pStyle w:val="BodyParagraph"/>
            </w:pPr>
            <w:r>
              <w:rPr>
                <w:lang w:val="es"/>
              </w:rPr>
              <w:t>Sitio web</w:t>
            </w:r>
          </w:p>
        </w:tc>
        <w:tc>
          <w:tcPr>
            <w:tcW w:w="3192" w:type="dxa"/>
          </w:tcPr>
          <w:p w14:paraId="6EC52A5D" w14:textId="77777777" w:rsidR="001B3AA5" w:rsidRPr="00D15347" w:rsidRDefault="001B3AA5" w:rsidP="0049441E">
            <w:pPr>
              <w:pStyle w:val="BodyParagraph"/>
            </w:pPr>
            <w:r>
              <w:rPr>
                <w:lang w:val="es"/>
              </w:rPr>
              <w:t>Dirección</w:t>
            </w:r>
          </w:p>
        </w:tc>
      </w:tr>
      <w:tr w:rsidR="001B3AA5" w14:paraId="0F9FBD06" w14:textId="77777777" w:rsidTr="0049441E">
        <w:tc>
          <w:tcPr>
            <w:tcW w:w="3192" w:type="dxa"/>
          </w:tcPr>
          <w:p w14:paraId="4E1558F8" w14:textId="77777777" w:rsidR="001B3AA5" w:rsidRPr="00D15347" w:rsidRDefault="001B3AA5" w:rsidP="0049441E">
            <w:pPr>
              <w:pStyle w:val="BodyParagraph"/>
            </w:pPr>
          </w:p>
        </w:tc>
        <w:tc>
          <w:tcPr>
            <w:tcW w:w="3192" w:type="dxa"/>
          </w:tcPr>
          <w:p w14:paraId="24030C0B" w14:textId="77777777" w:rsidR="001B3AA5" w:rsidRPr="00D15347" w:rsidRDefault="001B3AA5" w:rsidP="0049441E">
            <w:pPr>
              <w:pStyle w:val="BodyParagraph"/>
            </w:pPr>
          </w:p>
        </w:tc>
        <w:tc>
          <w:tcPr>
            <w:tcW w:w="3192" w:type="dxa"/>
          </w:tcPr>
          <w:p w14:paraId="23F1D5B1" w14:textId="77777777" w:rsidR="001B3AA5" w:rsidRPr="00D15347" w:rsidRDefault="001B3AA5" w:rsidP="0049441E">
            <w:pPr>
              <w:pStyle w:val="BodyParagraph"/>
            </w:pPr>
          </w:p>
        </w:tc>
      </w:tr>
      <w:tr w:rsidR="001B3AA5" w14:paraId="526DF389" w14:textId="77777777" w:rsidTr="0049441E">
        <w:tc>
          <w:tcPr>
            <w:tcW w:w="3192" w:type="dxa"/>
          </w:tcPr>
          <w:p w14:paraId="7E233ADC" w14:textId="77777777" w:rsidR="001B3AA5" w:rsidRPr="00D15347" w:rsidRDefault="001B3AA5" w:rsidP="0049441E">
            <w:pPr>
              <w:pStyle w:val="BodyParagraph"/>
            </w:pPr>
          </w:p>
        </w:tc>
        <w:tc>
          <w:tcPr>
            <w:tcW w:w="3192" w:type="dxa"/>
          </w:tcPr>
          <w:p w14:paraId="28960628" w14:textId="77777777" w:rsidR="001B3AA5" w:rsidRPr="00D15347" w:rsidRDefault="001B3AA5" w:rsidP="0049441E">
            <w:pPr>
              <w:pStyle w:val="BodyParagraph"/>
            </w:pPr>
          </w:p>
        </w:tc>
        <w:tc>
          <w:tcPr>
            <w:tcW w:w="3192" w:type="dxa"/>
          </w:tcPr>
          <w:p w14:paraId="1E76E64E" w14:textId="77777777" w:rsidR="001B3AA5" w:rsidRPr="00D15347" w:rsidRDefault="001B3AA5" w:rsidP="0049441E">
            <w:pPr>
              <w:pStyle w:val="BodyParagraph"/>
            </w:pPr>
          </w:p>
        </w:tc>
      </w:tr>
    </w:tbl>
    <w:p w14:paraId="5F24A742" w14:textId="77777777" w:rsidR="001B3AA5" w:rsidRPr="00C728AB" w:rsidRDefault="001B3AA5" w:rsidP="001B3AA5">
      <w:pPr>
        <w:pStyle w:val="Ttol4"/>
        <w:rPr>
          <w:lang w:val="es-ES"/>
        </w:rPr>
      </w:pPr>
      <w:r>
        <w:rPr>
          <w:bCs/>
          <w:lang w:val="es"/>
        </w:rPr>
        <w:t xml:space="preserve">Indica por qué elegiste colaborar con esta organización y qué papel desempeñará en el proyecto.                 </w:t>
      </w:r>
    </w:p>
    <w:p w14:paraId="1C317CA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188A954" w14:textId="77777777" w:rsidR="001B3AA5" w:rsidRPr="00C728AB" w:rsidRDefault="001B3AA5" w:rsidP="001B3AA5">
      <w:pPr>
        <w:pStyle w:val="Ttol3"/>
        <w:rPr>
          <w:lang w:val="es-ES"/>
        </w:rPr>
      </w:pPr>
      <w:r>
        <w:rPr>
          <w:bCs/>
          <w:lang w:val="es"/>
        </w:rPr>
        <w:t>Colaboradores (optativo)</w:t>
      </w:r>
    </w:p>
    <w:p w14:paraId="62D4C2FF" w14:textId="77777777" w:rsidR="001B3AA5" w:rsidRPr="00C728AB" w:rsidRDefault="001B3AA5" w:rsidP="001B3AA5">
      <w:pPr>
        <w:pStyle w:val="BodyParagraph"/>
        <w:rPr>
          <w:lang w:val="es-ES"/>
        </w:rPr>
      </w:pPr>
      <w:r>
        <w:rPr>
          <w:lang w:val="es"/>
        </w:rPr>
        <w:t xml:space="preserve">Los colaboradores podrían ser otros clubes rotarios, clubes </w:t>
      </w:r>
      <w:proofErr w:type="spellStart"/>
      <w:r>
        <w:rPr>
          <w:lang w:val="es"/>
        </w:rPr>
        <w:t>Rotaract</w:t>
      </w:r>
      <w:proofErr w:type="spellEnd"/>
      <w:r>
        <w:rPr>
          <w:lang w:val="es"/>
        </w:rPr>
        <w:t>, Grupos de Rotary para Fomento de la Comunidad o particulares.</w:t>
      </w:r>
    </w:p>
    <w:p w14:paraId="1749956B" w14:textId="77777777" w:rsidR="001B3AA5" w:rsidRPr="00C728AB" w:rsidRDefault="001B3AA5" w:rsidP="001B3AA5">
      <w:pPr>
        <w:pStyle w:val="Ttol4"/>
        <w:rPr>
          <w:lang w:val="es-ES"/>
        </w:rPr>
      </w:pPr>
      <w:r>
        <w:rPr>
          <w:bCs/>
          <w:lang w:val="es"/>
        </w:rPr>
        <w:t>Indica todos los colaboradores que participarán en este proyecto.</w:t>
      </w:r>
    </w:p>
    <w:p w14:paraId="7CF5E91B"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0FCBCB4" w14:textId="77777777" w:rsidR="001B3AA5" w:rsidRPr="00C728AB" w:rsidRDefault="001B3AA5" w:rsidP="001B3AA5">
      <w:pPr>
        <w:pStyle w:val="Ttol3"/>
        <w:rPr>
          <w:lang w:val="es-ES"/>
        </w:rPr>
      </w:pPr>
      <w:r>
        <w:rPr>
          <w:bCs/>
          <w:lang w:val="es"/>
        </w:rPr>
        <w:t xml:space="preserve">Viajeros voluntarios (optativo) </w:t>
      </w:r>
    </w:p>
    <w:p w14:paraId="7ADFFDA9" w14:textId="77777777" w:rsidR="001B3AA5" w:rsidRPr="00C728AB" w:rsidRDefault="001B3AA5" w:rsidP="001B3AA5">
      <w:pPr>
        <w:pStyle w:val="BodyParagraph"/>
        <w:rPr>
          <w:lang w:val="es-ES"/>
        </w:rPr>
      </w:pPr>
      <w:r>
        <w:rPr>
          <w:lang w:val="es"/>
        </w:rPr>
        <w:t>Las subvenciones para proyectos humanitarios pueden financiar los viajes de un máximo de dos personas para que proporcionen capacitación o contribuyan a la implementación del proyecto (siempre que en el ámbito local no pudieran encontrarse personas con tales competencias).</w:t>
      </w:r>
    </w:p>
    <w:p w14:paraId="7E13260B" w14:textId="77777777" w:rsidR="001B3AA5" w:rsidRPr="00C728AB" w:rsidRDefault="001B3AA5" w:rsidP="001B3AA5">
      <w:pPr>
        <w:pStyle w:val="Ttol4"/>
        <w:rPr>
          <w:lang w:val="es-ES"/>
        </w:rPr>
      </w:pPr>
      <w:r>
        <w:rPr>
          <w:bCs/>
          <w:lang w:val="es"/>
        </w:rPr>
        <w:t>Indica los nombres y direcciones electrónicas del viajero o viajeros.</w:t>
      </w:r>
    </w:p>
    <w:p w14:paraId="3FA75DB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12C34113" w14:textId="77777777" w:rsidR="001B3AA5" w:rsidRPr="00C728AB" w:rsidRDefault="001B3AA5" w:rsidP="001B3AA5">
      <w:pPr>
        <w:pStyle w:val="Ttol4"/>
        <w:rPr>
          <w:lang w:val="es-ES"/>
        </w:rPr>
      </w:pPr>
      <w:r>
        <w:rPr>
          <w:bCs/>
          <w:lang w:val="es"/>
        </w:rPr>
        <w:lastRenderedPageBreak/>
        <w:t xml:space="preserve">Describe el papel del desempeñará el viajero en el proyecto. </w:t>
      </w:r>
    </w:p>
    <w:p w14:paraId="67A4389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21BC5A9" w14:textId="77777777" w:rsidR="001B3AA5" w:rsidRPr="00C728AB" w:rsidRDefault="001B3AA5" w:rsidP="001B3AA5">
      <w:pPr>
        <w:pStyle w:val="Ttol3"/>
        <w:rPr>
          <w:lang w:val="es-ES"/>
        </w:rPr>
      </w:pPr>
      <w:r>
        <w:rPr>
          <w:bCs/>
          <w:lang w:val="es"/>
        </w:rPr>
        <w:t xml:space="preserve">Candidato a la beca </w:t>
      </w:r>
    </w:p>
    <w:p w14:paraId="1E7A9ED7" w14:textId="77777777" w:rsidR="001B3AA5" w:rsidRPr="00C728AB" w:rsidRDefault="001B3AA5" w:rsidP="001B3AA5">
      <w:pPr>
        <w:pStyle w:val="Ttol4"/>
        <w:rPr>
          <w:lang w:val="es-ES"/>
        </w:rPr>
      </w:pPr>
      <w:r>
        <w:rPr>
          <w:bCs/>
          <w:lang w:val="es"/>
        </w:rPr>
        <w:t>Indica el nombre y dirección electrónica del candidato a la beca. Asimismo, deberás cargar su carta de admisión.</w:t>
      </w:r>
    </w:p>
    <w:p w14:paraId="612C6BA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02AE5CD" w14:textId="77777777" w:rsidR="001B3AA5" w:rsidRPr="00C728AB" w:rsidRDefault="001B3AA5" w:rsidP="001B3AA5">
      <w:pPr>
        <w:pStyle w:val="Ttol3"/>
        <w:rPr>
          <w:lang w:val="es-ES"/>
        </w:rPr>
      </w:pPr>
      <w:r>
        <w:rPr>
          <w:bCs/>
          <w:lang w:val="es"/>
        </w:rPr>
        <w:t>Institución académica</w:t>
      </w:r>
    </w:p>
    <w:p w14:paraId="08BE8DD1" w14:textId="77777777" w:rsidR="001B3AA5" w:rsidRPr="00C728AB" w:rsidRDefault="001B3AA5" w:rsidP="001B3AA5">
      <w:pPr>
        <w:pStyle w:val="Ttol4"/>
        <w:rPr>
          <w:lang w:val="es-ES"/>
        </w:rPr>
      </w:pPr>
      <w:r>
        <w:rPr>
          <w:bCs/>
          <w:lang w:val="es"/>
        </w:rPr>
        <w:t>Indica el nombre y dirección electrónica de la institución académica.</w:t>
      </w:r>
    </w:p>
    <w:p w14:paraId="11534214"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21AAF21" w14:textId="77777777" w:rsidR="001B3AA5" w:rsidRPr="00C728AB" w:rsidRDefault="001B3AA5" w:rsidP="001B3AA5">
      <w:pPr>
        <w:pStyle w:val="Ttol3"/>
        <w:rPr>
          <w:lang w:val="es-ES"/>
        </w:rPr>
      </w:pPr>
      <w:r>
        <w:rPr>
          <w:bCs/>
          <w:lang w:val="es"/>
        </w:rPr>
        <w:t xml:space="preserve">Participantes rotarios </w:t>
      </w:r>
    </w:p>
    <w:p w14:paraId="14BD6696" w14:textId="77777777" w:rsidR="001B3AA5" w:rsidRPr="00C728AB" w:rsidRDefault="001B3AA5" w:rsidP="001B3AA5">
      <w:pPr>
        <w:pStyle w:val="Ttol4"/>
        <w:rPr>
          <w:lang w:val="es-ES"/>
        </w:rPr>
      </w:pPr>
      <w:r>
        <w:rPr>
          <w:bCs/>
          <w:lang w:val="es"/>
        </w:rPr>
        <w:t>Describe el papel que desempeñarán los rotarios locales en el proyecto.</w:t>
      </w:r>
    </w:p>
    <w:p w14:paraId="41153F57"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72BC4F2" w14:textId="77777777" w:rsidR="001B3AA5" w:rsidRPr="00C728AB" w:rsidRDefault="001B3AA5" w:rsidP="001B3AA5">
      <w:pPr>
        <w:pStyle w:val="Ttol4"/>
        <w:rPr>
          <w:lang w:val="es-ES"/>
        </w:rPr>
      </w:pPr>
      <w:r>
        <w:rPr>
          <w:bCs/>
          <w:lang w:val="es"/>
        </w:rPr>
        <w:t>Describe el papel que desempeñarán los rotarios internacionales en el proyecto.</w:t>
      </w:r>
    </w:p>
    <w:p w14:paraId="152F57A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4434091" w14:textId="77777777" w:rsidR="001B3AA5" w:rsidRPr="00C728AB" w:rsidRDefault="001B3AA5" w:rsidP="001B3AA5">
      <w:pPr>
        <w:pStyle w:val="BodyParagraph"/>
        <w:rPr>
          <w:lang w:val="es-ES"/>
        </w:rPr>
      </w:pPr>
    </w:p>
    <w:p w14:paraId="3310E7C6" w14:textId="77777777" w:rsidR="001B3AA5" w:rsidRPr="00C728AB" w:rsidRDefault="001B3AA5" w:rsidP="001B3AA5">
      <w:pPr>
        <w:pStyle w:val="Ttol2"/>
        <w:rPr>
          <w:lang w:val="es-ES"/>
        </w:rPr>
      </w:pPr>
      <w:r>
        <w:rPr>
          <w:lang w:val="es"/>
        </w:rPr>
        <w:t>Octavo paso: Presupuesto</w:t>
      </w:r>
    </w:p>
    <w:p w14:paraId="2A985C64" w14:textId="77777777" w:rsidR="001B3AA5" w:rsidRPr="00C728AB" w:rsidRDefault="001B3AA5" w:rsidP="001B3AA5">
      <w:pPr>
        <w:pStyle w:val="Ttol4"/>
        <w:rPr>
          <w:lang w:val="es-ES"/>
        </w:rPr>
      </w:pPr>
      <w:r>
        <w:rPr>
          <w:bCs/>
          <w:lang w:val="es"/>
        </w:rPr>
        <w:t>Indica qué moneda se utilizará en el presupuesto del proyecto.</w:t>
      </w:r>
    </w:p>
    <w:p w14:paraId="321D2A6B" w14:textId="77777777" w:rsidR="001B3AA5" w:rsidRPr="00C728AB" w:rsidRDefault="001B3AA5" w:rsidP="001B3AA5">
      <w:pPr>
        <w:pStyle w:val="BodyParagraph"/>
        <w:rPr>
          <w:lang w:val="es-ES"/>
        </w:rPr>
      </w:pPr>
      <w:r>
        <w:rPr>
          <w:lang w:val="es"/>
        </w:rPr>
        <w:t>Deberás seleccionar la moneda en que se pagarán la mayoría de los gastos del proyecto.</w:t>
      </w:r>
    </w:p>
    <w:p w14:paraId="23F1064B"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08B204B" w14:textId="77777777" w:rsidR="001B3AA5" w:rsidRPr="00C728AB" w:rsidRDefault="001B3AA5" w:rsidP="001B3AA5">
      <w:pPr>
        <w:pStyle w:val="Ttol4"/>
        <w:rPr>
          <w:lang w:val="es-ES"/>
        </w:rPr>
      </w:pPr>
      <w:r>
        <w:rPr>
          <w:bCs/>
          <w:lang w:val="es"/>
        </w:rPr>
        <w:t>Indica el tipo cambiario (por dólar estadounidense)</w:t>
      </w:r>
    </w:p>
    <w:p w14:paraId="2462CE2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D8BF0E7" w14:textId="77777777" w:rsidR="001B3AA5" w:rsidRPr="00C728AB" w:rsidRDefault="001B3AA5" w:rsidP="001B3AA5">
      <w:pPr>
        <w:pStyle w:val="Ttol4"/>
        <w:rPr>
          <w:lang w:val="es-ES"/>
        </w:rPr>
      </w:pPr>
      <w:r>
        <w:rPr>
          <w:bCs/>
          <w:lang w:val="es"/>
        </w:rPr>
        <w:t>Presupuesto de la subvención</w:t>
      </w:r>
    </w:p>
    <w:p w14:paraId="7CA5D157" w14:textId="420B4A9A" w:rsidR="001B3AA5" w:rsidRPr="00F57B42" w:rsidRDefault="001B3AA5" w:rsidP="001B3AA5">
      <w:pPr>
        <w:pStyle w:val="BodyParagraph"/>
        <w:rPr>
          <w:lang w:val="es-ES"/>
        </w:rPr>
      </w:pPr>
      <w:r>
        <w:rPr>
          <w:lang w:val="es"/>
        </w:rPr>
        <w:t>Enumera cada uno de los elementos del presupuesto. El presupuesto total debe coincidir con el monto de los fondos el cual se calculará en el noveno paso. Por tal motivo, los presupuestos de las subvenciones, incluida la aportación del Fondo Mundial, deberán ser de al menos USD 30 000. (Añade a la tabla las filas que sean necesarias).</w:t>
      </w:r>
    </w:p>
    <w:p w14:paraId="005CE787" w14:textId="77777777" w:rsidR="001B3AA5" w:rsidRPr="00F57B42" w:rsidRDefault="001B3AA5" w:rsidP="001B3AA5">
      <w:pPr>
        <w:pStyle w:val="BodyParagraph"/>
        <w:rPr>
          <w:lang w:val="es-E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1B3AA5" w14:paraId="6A2B6C1F" w14:textId="77777777" w:rsidTr="0049441E">
        <w:trPr>
          <w:cantSplit/>
        </w:trPr>
        <w:tc>
          <w:tcPr>
            <w:tcW w:w="0" w:type="auto"/>
            <w:hideMark/>
          </w:tcPr>
          <w:p w14:paraId="072ACF55" w14:textId="77777777" w:rsidR="001B3AA5" w:rsidRPr="00C13E45" w:rsidRDefault="001B3AA5" w:rsidP="0049441E">
            <w:pPr>
              <w:pStyle w:val="BodyParagraph"/>
            </w:pPr>
            <w:r>
              <w:rPr>
                <w:lang w:val="es"/>
              </w:rPr>
              <w:t>#</w:t>
            </w:r>
          </w:p>
        </w:tc>
        <w:tc>
          <w:tcPr>
            <w:tcW w:w="1026" w:type="pct"/>
            <w:hideMark/>
          </w:tcPr>
          <w:p w14:paraId="1060A695" w14:textId="77777777" w:rsidR="001B3AA5" w:rsidRPr="00C13E45" w:rsidRDefault="001B3AA5" w:rsidP="0049441E">
            <w:pPr>
              <w:pStyle w:val="BodyParagraph"/>
            </w:pPr>
            <w:r>
              <w:rPr>
                <w:lang w:val="es"/>
              </w:rPr>
              <w:t>Categoría*</w:t>
            </w:r>
          </w:p>
        </w:tc>
        <w:tc>
          <w:tcPr>
            <w:tcW w:w="1041" w:type="pct"/>
            <w:hideMark/>
          </w:tcPr>
          <w:p w14:paraId="66E3548B" w14:textId="77777777" w:rsidR="001B3AA5" w:rsidRPr="00C13E45" w:rsidRDefault="001B3AA5" w:rsidP="0049441E">
            <w:pPr>
              <w:pStyle w:val="BodyParagraph"/>
            </w:pPr>
            <w:r>
              <w:rPr>
                <w:lang w:val="es"/>
              </w:rPr>
              <w:t>Descripción</w:t>
            </w:r>
          </w:p>
        </w:tc>
        <w:tc>
          <w:tcPr>
            <w:tcW w:w="852" w:type="pct"/>
            <w:hideMark/>
          </w:tcPr>
          <w:p w14:paraId="3A2F52D1" w14:textId="77777777" w:rsidR="001B3AA5" w:rsidRPr="00C13E45" w:rsidRDefault="001B3AA5" w:rsidP="0049441E">
            <w:pPr>
              <w:pStyle w:val="BodyParagraph"/>
            </w:pPr>
            <w:r>
              <w:rPr>
                <w:lang w:val="es"/>
              </w:rPr>
              <w:t>Proveedor</w:t>
            </w:r>
          </w:p>
        </w:tc>
        <w:tc>
          <w:tcPr>
            <w:tcW w:w="1088" w:type="pct"/>
            <w:hideMark/>
          </w:tcPr>
          <w:p w14:paraId="4488F6E4" w14:textId="77777777" w:rsidR="001B3AA5" w:rsidRPr="00C13E45" w:rsidRDefault="001B3AA5" w:rsidP="0049441E">
            <w:pPr>
              <w:pStyle w:val="BodyParagraph"/>
            </w:pPr>
            <w:r>
              <w:rPr>
                <w:lang w:val="es"/>
              </w:rPr>
              <w:t>Costo en moneda local</w:t>
            </w:r>
          </w:p>
        </w:tc>
        <w:tc>
          <w:tcPr>
            <w:tcW w:w="749" w:type="pct"/>
            <w:hideMark/>
          </w:tcPr>
          <w:p w14:paraId="55744FEF" w14:textId="77777777" w:rsidR="001B3AA5" w:rsidRPr="00C13E45" w:rsidRDefault="001B3AA5" w:rsidP="0049441E">
            <w:pPr>
              <w:pStyle w:val="BodyParagraph"/>
            </w:pPr>
            <w:r>
              <w:rPr>
                <w:lang w:val="es"/>
              </w:rPr>
              <w:t>Costo en USD</w:t>
            </w:r>
          </w:p>
        </w:tc>
      </w:tr>
      <w:tr w:rsidR="001B3AA5" w14:paraId="1737B083" w14:textId="77777777" w:rsidTr="0049441E">
        <w:trPr>
          <w:cantSplit/>
        </w:trPr>
        <w:tc>
          <w:tcPr>
            <w:tcW w:w="0" w:type="auto"/>
          </w:tcPr>
          <w:p w14:paraId="1EDFDB79" w14:textId="77777777" w:rsidR="001B3AA5" w:rsidRPr="00C13E45" w:rsidRDefault="001B3AA5" w:rsidP="0049441E">
            <w:pPr>
              <w:pStyle w:val="BodyParagraph"/>
            </w:pPr>
          </w:p>
        </w:tc>
        <w:tc>
          <w:tcPr>
            <w:tcW w:w="1026" w:type="pct"/>
          </w:tcPr>
          <w:p w14:paraId="0CF36E40" w14:textId="77777777" w:rsidR="001B3AA5" w:rsidRPr="00C13E45" w:rsidRDefault="001B3AA5" w:rsidP="0049441E">
            <w:pPr>
              <w:pStyle w:val="BodyParagraph"/>
            </w:pPr>
          </w:p>
        </w:tc>
        <w:tc>
          <w:tcPr>
            <w:tcW w:w="1041" w:type="pct"/>
          </w:tcPr>
          <w:p w14:paraId="71D9570D" w14:textId="77777777" w:rsidR="001B3AA5" w:rsidRPr="00C13E45" w:rsidRDefault="001B3AA5" w:rsidP="0049441E">
            <w:pPr>
              <w:pStyle w:val="BodyParagraph"/>
            </w:pPr>
          </w:p>
        </w:tc>
        <w:tc>
          <w:tcPr>
            <w:tcW w:w="852" w:type="pct"/>
          </w:tcPr>
          <w:p w14:paraId="39ED8AB4" w14:textId="77777777" w:rsidR="001B3AA5" w:rsidRPr="00C13E45" w:rsidRDefault="001B3AA5" w:rsidP="0049441E">
            <w:pPr>
              <w:pStyle w:val="BodyParagraph"/>
            </w:pPr>
          </w:p>
        </w:tc>
        <w:tc>
          <w:tcPr>
            <w:tcW w:w="1088" w:type="pct"/>
          </w:tcPr>
          <w:p w14:paraId="68EEF454" w14:textId="77777777" w:rsidR="001B3AA5" w:rsidRPr="00C13E45" w:rsidRDefault="001B3AA5" w:rsidP="0049441E">
            <w:pPr>
              <w:pStyle w:val="BodyParagraph"/>
            </w:pPr>
          </w:p>
        </w:tc>
        <w:tc>
          <w:tcPr>
            <w:tcW w:w="749" w:type="pct"/>
          </w:tcPr>
          <w:p w14:paraId="32202BA9" w14:textId="77777777" w:rsidR="001B3AA5" w:rsidRPr="00C13E45" w:rsidRDefault="001B3AA5" w:rsidP="0049441E">
            <w:pPr>
              <w:pStyle w:val="BodyParagraph"/>
            </w:pPr>
          </w:p>
        </w:tc>
      </w:tr>
      <w:tr w:rsidR="001B3AA5" w14:paraId="3D7B252F" w14:textId="77777777" w:rsidTr="0049441E">
        <w:trPr>
          <w:cantSplit/>
        </w:trPr>
        <w:tc>
          <w:tcPr>
            <w:tcW w:w="0" w:type="auto"/>
          </w:tcPr>
          <w:p w14:paraId="4E7B5B52" w14:textId="77777777" w:rsidR="001B3AA5" w:rsidRPr="00C13E45" w:rsidRDefault="001B3AA5" w:rsidP="0049441E">
            <w:pPr>
              <w:pStyle w:val="BodyParagraph"/>
            </w:pPr>
          </w:p>
        </w:tc>
        <w:tc>
          <w:tcPr>
            <w:tcW w:w="1026" w:type="pct"/>
          </w:tcPr>
          <w:p w14:paraId="6D6B286F" w14:textId="77777777" w:rsidR="001B3AA5" w:rsidRPr="00C13E45" w:rsidRDefault="001B3AA5" w:rsidP="0049441E">
            <w:pPr>
              <w:pStyle w:val="BodyParagraph"/>
            </w:pPr>
          </w:p>
        </w:tc>
        <w:tc>
          <w:tcPr>
            <w:tcW w:w="1041" w:type="pct"/>
          </w:tcPr>
          <w:p w14:paraId="42FB2DC0" w14:textId="77777777" w:rsidR="001B3AA5" w:rsidRPr="00C13E45" w:rsidRDefault="001B3AA5" w:rsidP="0049441E">
            <w:pPr>
              <w:pStyle w:val="BodyParagraph"/>
            </w:pPr>
          </w:p>
        </w:tc>
        <w:tc>
          <w:tcPr>
            <w:tcW w:w="852" w:type="pct"/>
          </w:tcPr>
          <w:p w14:paraId="3916E94E" w14:textId="77777777" w:rsidR="001B3AA5" w:rsidRPr="00C13E45" w:rsidRDefault="001B3AA5" w:rsidP="0049441E">
            <w:pPr>
              <w:pStyle w:val="BodyParagraph"/>
            </w:pPr>
          </w:p>
        </w:tc>
        <w:tc>
          <w:tcPr>
            <w:tcW w:w="1088" w:type="pct"/>
          </w:tcPr>
          <w:p w14:paraId="3F0124E9" w14:textId="77777777" w:rsidR="001B3AA5" w:rsidRPr="00C13E45" w:rsidRDefault="001B3AA5" w:rsidP="0049441E">
            <w:pPr>
              <w:pStyle w:val="BodyParagraph"/>
            </w:pPr>
          </w:p>
        </w:tc>
        <w:tc>
          <w:tcPr>
            <w:tcW w:w="749" w:type="pct"/>
          </w:tcPr>
          <w:p w14:paraId="29F1D4BD" w14:textId="77777777" w:rsidR="001B3AA5" w:rsidRPr="00C13E45" w:rsidRDefault="001B3AA5" w:rsidP="0049441E">
            <w:pPr>
              <w:pStyle w:val="BodyParagraph"/>
            </w:pPr>
          </w:p>
        </w:tc>
      </w:tr>
      <w:tr w:rsidR="001B3AA5" w14:paraId="62C3A885" w14:textId="77777777" w:rsidTr="0049441E">
        <w:trPr>
          <w:cantSplit/>
        </w:trPr>
        <w:tc>
          <w:tcPr>
            <w:tcW w:w="0" w:type="auto"/>
          </w:tcPr>
          <w:p w14:paraId="384E63B3" w14:textId="77777777" w:rsidR="001B3AA5" w:rsidRPr="00C13E45" w:rsidRDefault="001B3AA5" w:rsidP="0049441E">
            <w:pPr>
              <w:pStyle w:val="BodyParagraph"/>
            </w:pPr>
          </w:p>
        </w:tc>
        <w:tc>
          <w:tcPr>
            <w:tcW w:w="1026" w:type="pct"/>
          </w:tcPr>
          <w:p w14:paraId="3253ABE3" w14:textId="77777777" w:rsidR="001B3AA5" w:rsidRPr="00C13E45" w:rsidRDefault="001B3AA5" w:rsidP="0049441E">
            <w:pPr>
              <w:pStyle w:val="BodyParagraph"/>
            </w:pPr>
          </w:p>
        </w:tc>
        <w:tc>
          <w:tcPr>
            <w:tcW w:w="1041" w:type="pct"/>
          </w:tcPr>
          <w:p w14:paraId="4EF5DF7B" w14:textId="77777777" w:rsidR="001B3AA5" w:rsidRPr="00C13E45" w:rsidRDefault="001B3AA5" w:rsidP="0049441E">
            <w:pPr>
              <w:pStyle w:val="BodyParagraph"/>
            </w:pPr>
          </w:p>
        </w:tc>
        <w:tc>
          <w:tcPr>
            <w:tcW w:w="852" w:type="pct"/>
          </w:tcPr>
          <w:p w14:paraId="498B5E7B" w14:textId="77777777" w:rsidR="001B3AA5" w:rsidRPr="00C13E45" w:rsidRDefault="001B3AA5" w:rsidP="0049441E">
            <w:pPr>
              <w:pStyle w:val="BodyParagraph"/>
            </w:pPr>
          </w:p>
        </w:tc>
        <w:tc>
          <w:tcPr>
            <w:tcW w:w="1088" w:type="pct"/>
          </w:tcPr>
          <w:p w14:paraId="02B464A3" w14:textId="77777777" w:rsidR="001B3AA5" w:rsidRPr="00C13E45" w:rsidRDefault="001B3AA5" w:rsidP="0049441E">
            <w:pPr>
              <w:pStyle w:val="BodyParagraph"/>
            </w:pPr>
          </w:p>
        </w:tc>
        <w:tc>
          <w:tcPr>
            <w:tcW w:w="749" w:type="pct"/>
          </w:tcPr>
          <w:p w14:paraId="5D856D6C" w14:textId="77777777" w:rsidR="001B3AA5" w:rsidRPr="00C13E45" w:rsidRDefault="001B3AA5" w:rsidP="0049441E">
            <w:pPr>
              <w:pStyle w:val="BodyParagraph"/>
            </w:pPr>
          </w:p>
        </w:tc>
      </w:tr>
      <w:tr w:rsidR="001B3AA5" w14:paraId="38A6DCC5" w14:textId="77777777" w:rsidTr="0049441E">
        <w:trPr>
          <w:cantSplit/>
        </w:trPr>
        <w:tc>
          <w:tcPr>
            <w:tcW w:w="0" w:type="auto"/>
          </w:tcPr>
          <w:p w14:paraId="0724D075" w14:textId="77777777" w:rsidR="001B3AA5" w:rsidRPr="00C13E45" w:rsidRDefault="001B3AA5" w:rsidP="0049441E">
            <w:pPr>
              <w:pStyle w:val="BodyParagraph"/>
            </w:pPr>
          </w:p>
        </w:tc>
        <w:tc>
          <w:tcPr>
            <w:tcW w:w="1026" w:type="pct"/>
          </w:tcPr>
          <w:p w14:paraId="2A5DDFB0" w14:textId="77777777" w:rsidR="001B3AA5" w:rsidRPr="00C13E45" w:rsidRDefault="001B3AA5" w:rsidP="0049441E">
            <w:pPr>
              <w:pStyle w:val="BodyParagraph"/>
            </w:pPr>
          </w:p>
        </w:tc>
        <w:tc>
          <w:tcPr>
            <w:tcW w:w="1041" w:type="pct"/>
          </w:tcPr>
          <w:p w14:paraId="6E5B2BD7" w14:textId="77777777" w:rsidR="001B3AA5" w:rsidRPr="00C13E45" w:rsidRDefault="001B3AA5" w:rsidP="0049441E">
            <w:pPr>
              <w:pStyle w:val="BodyParagraph"/>
            </w:pPr>
          </w:p>
        </w:tc>
        <w:tc>
          <w:tcPr>
            <w:tcW w:w="852" w:type="pct"/>
          </w:tcPr>
          <w:p w14:paraId="3AADCD31" w14:textId="77777777" w:rsidR="001B3AA5" w:rsidRPr="00C13E45" w:rsidRDefault="001B3AA5" w:rsidP="0049441E">
            <w:pPr>
              <w:pStyle w:val="BodyParagraph"/>
            </w:pPr>
          </w:p>
        </w:tc>
        <w:tc>
          <w:tcPr>
            <w:tcW w:w="1088" w:type="pct"/>
          </w:tcPr>
          <w:p w14:paraId="38A5B4D5" w14:textId="77777777" w:rsidR="001B3AA5" w:rsidRPr="00C13E45" w:rsidRDefault="001B3AA5" w:rsidP="0049441E">
            <w:pPr>
              <w:pStyle w:val="BodyParagraph"/>
            </w:pPr>
          </w:p>
        </w:tc>
        <w:tc>
          <w:tcPr>
            <w:tcW w:w="749" w:type="pct"/>
          </w:tcPr>
          <w:p w14:paraId="481715A9" w14:textId="77777777" w:rsidR="001B3AA5" w:rsidRPr="00C13E45" w:rsidRDefault="001B3AA5" w:rsidP="0049441E">
            <w:pPr>
              <w:pStyle w:val="BodyParagraph"/>
            </w:pPr>
          </w:p>
        </w:tc>
      </w:tr>
      <w:tr w:rsidR="001B3AA5" w14:paraId="1BC57EC8" w14:textId="77777777" w:rsidTr="0049441E">
        <w:trPr>
          <w:cantSplit/>
        </w:trPr>
        <w:tc>
          <w:tcPr>
            <w:tcW w:w="0" w:type="auto"/>
          </w:tcPr>
          <w:p w14:paraId="74704C60" w14:textId="77777777" w:rsidR="001B3AA5" w:rsidRPr="00C13E45" w:rsidRDefault="001B3AA5" w:rsidP="0049441E">
            <w:pPr>
              <w:pStyle w:val="BodyParagraph"/>
            </w:pPr>
          </w:p>
        </w:tc>
        <w:tc>
          <w:tcPr>
            <w:tcW w:w="1026" w:type="pct"/>
          </w:tcPr>
          <w:p w14:paraId="132F04C6" w14:textId="77777777" w:rsidR="001B3AA5" w:rsidRPr="00C13E45" w:rsidRDefault="001B3AA5" w:rsidP="0049441E">
            <w:pPr>
              <w:pStyle w:val="BodyParagraph"/>
            </w:pPr>
          </w:p>
        </w:tc>
        <w:tc>
          <w:tcPr>
            <w:tcW w:w="1041" w:type="pct"/>
          </w:tcPr>
          <w:p w14:paraId="0DD6EA30" w14:textId="77777777" w:rsidR="001B3AA5" w:rsidRPr="00C13E45" w:rsidRDefault="001B3AA5" w:rsidP="0049441E">
            <w:pPr>
              <w:pStyle w:val="BodyParagraph"/>
            </w:pPr>
          </w:p>
        </w:tc>
        <w:tc>
          <w:tcPr>
            <w:tcW w:w="852" w:type="pct"/>
          </w:tcPr>
          <w:p w14:paraId="08E2E724" w14:textId="77777777" w:rsidR="001B3AA5" w:rsidRPr="00C13E45" w:rsidRDefault="001B3AA5" w:rsidP="0049441E">
            <w:pPr>
              <w:pStyle w:val="BodyParagraph"/>
            </w:pPr>
          </w:p>
        </w:tc>
        <w:tc>
          <w:tcPr>
            <w:tcW w:w="1088" w:type="pct"/>
          </w:tcPr>
          <w:p w14:paraId="03CA104C" w14:textId="77777777" w:rsidR="001B3AA5" w:rsidRPr="00C13E45" w:rsidRDefault="001B3AA5" w:rsidP="0049441E">
            <w:pPr>
              <w:pStyle w:val="BodyParagraph"/>
            </w:pPr>
          </w:p>
        </w:tc>
        <w:tc>
          <w:tcPr>
            <w:tcW w:w="749" w:type="pct"/>
          </w:tcPr>
          <w:p w14:paraId="79DFDA45" w14:textId="77777777" w:rsidR="001B3AA5" w:rsidRPr="00C13E45" w:rsidRDefault="001B3AA5" w:rsidP="0049441E">
            <w:pPr>
              <w:pStyle w:val="BodyParagraph"/>
            </w:pPr>
          </w:p>
        </w:tc>
      </w:tr>
      <w:tr w:rsidR="001B3AA5" w14:paraId="290CD7FA" w14:textId="77777777" w:rsidTr="0049441E">
        <w:trPr>
          <w:cantSplit/>
        </w:trPr>
        <w:tc>
          <w:tcPr>
            <w:tcW w:w="0" w:type="auto"/>
          </w:tcPr>
          <w:p w14:paraId="029D7FEC" w14:textId="77777777" w:rsidR="001B3AA5" w:rsidRPr="00C13E45" w:rsidRDefault="001B3AA5" w:rsidP="0049441E">
            <w:pPr>
              <w:pStyle w:val="BodyParagraph"/>
            </w:pPr>
          </w:p>
        </w:tc>
        <w:tc>
          <w:tcPr>
            <w:tcW w:w="1026" w:type="pct"/>
          </w:tcPr>
          <w:p w14:paraId="6F413C3A" w14:textId="77777777" w:rsidR="001B3AA5" w:rsidRPr="00C13E45" w:rsidRDefault="001B3AA5" w:rsidP="0049441E">
            <w:pPr>
              <w:pStyle w:val="BodyParagraph"/>
            </w:pPr>
          </w:p>
        </w:tc>
        <w:tc>
          <w:tcPr>
            <w:tcW w:w="1041" w:type="pct"/>
          </w:tcPr>
          <w:p w14:paraId="34B05F74" w14:textId="77777777" w:rsidR="001B3AA5" w:rsidRPr="00C13E45" w:rsidRDefault="001B3AA5" w:rsidP="0049441E">
            <w:pPr>
              <w:pStyle w:val="BodyParagraph"/>
            </w:pPr>
          </w:p>
        </w:tc>
        <w:tc>
          <w:tcPr>
            <w:tcW w:w="852" w:type="pct"/>
          </w:tcPr>
          <w:p w14:paraId="6D4AC293" w14:textId="77777777" w:rsidR="001B3AA5" w:rsidRPr="00C13E45" w:rsidRDefault="001B3AA5" w:rsidP="0049441E">
            <w:pPr>
              <w:pStyle w:val="BodyParagraph"/>
            </w:pPr>
          </w:p>
        </w:tc>
        <w:tc>
          <w:tcPr>
            <w:tcW w:w="1088" w:type="pct"/>
          </w:tcPr>
          <w:p w14:paraId="68176EA5" w14:textId="77777777" w:rsidR="001B3AA5" w:rsidRPr="00C13E45" w:rsidRDefault="001B3AA5" w:rsidP="0049441E">
            <w:pPr>
              <w:pStyle w:val="BodyParagraph"/>
            </w:pPr>
          </w:p>
        </w:tc>
        <w:tc>
          <w:tcPr>
            <w:tcW w:w="749" w:type="pct"/>
          </w:tcPr>
          <w:p w14:paraId="65FCA9D9" w14:textId="77777777" w:rsidR="001B3AA5" w:rsidRPr="00C13E45" w:rsidRDefault="001B3AA5" w:rsidP="0049441E">
            <w:pPr>
              <w:pStyle w:val="BodyParagraph"/>
            </w:pPr>
          </w:p>
        </w:tc>
      </w:tr>
      <w:tr w:rsidR="001B3AA5" w14:paraId="5C833075" w14:textId="77777777" w:rsidTr="0049441E">
        <w:trPr>
          <w:cantSplit/>
        </w:trPr>
        <w:tc>
          <w:tcPr>
            <w:tcW w:w="0" w:type="auto"/>
          </w:tcPr>
          <w:p w14:paraId="6CC66C1B" w14:textId="77777777" w:rsidR="001B3AA5" w:rsidRPr="00C13E45" w:rsidRDefault="001B3AA5" w:rsidP="0049441E">
            <w:pPr>
              <w:pStyle w:val="BodyParagraph"/>
            </w:pPr>
          </w:p>
        </w:tc>
        <w:tc>
          <w:tcPr>
            <w:tcW w:w="1026" w:type="pct"/>
          </w:tcPr>
          <w:p w14:paraId="132E434B" w14:textId="77777777" w:rsidR="001B3AA5" w:rsidRPr="00C13E45" w:rsidRDefault="001B3AA5" w:rsidP="0049441E">
            <w:pPr>
              <w:pStyle w:val="BodyParagraph"/>
            </w:pPr>
          </w:p>
        </w:tc>
        <w:tc>
          <w:tcPr>
            <w:tcW w:w="1041" w:type="pct"/>
          </w:tcPr>
          <w:p w14:paraId="70D854E8" w14:textId="77777777" w:rsidR="001B3AA5" w:rsidRPr="00C13E45" w:rsidRDefault="001B3AA5" w:rsidP="0049441E">
            <w:pPr>
              <w:pStyle w:val="BodyParagraph"/>
            </w:pPr>
          </w:p>
        </w:tc>
        <w:tc>
          <w:tcPr>
            <w:tcW w:w="852" w:type="pct"/>
          </w:tcPr>
          <w:p w14:paraId="363E3F1E" w14:textId="77777777" w:rsidR="001B3AA5" w:rsidRPr="00C13E45" w:rsidRDefault="001B3AA5" w:rsidP="0049441E">
            <w:pPr>
              <w:pStyle w:val="BodyParagraph"/>
            </w:pPr>
          </w:p>
        </w:tc>
        <w:tc>
          <w:tcPr>
            <w:tcW w:w="1088" w:type="pct"/>
          </w:tcPr>
          <w:p w14:paraId="0D083F0A" w14:textId="77777777" w:rsidR="001B3AA5" w:rsidRPr="00C13E45" w:rsidRDefault="001B3AA5" w:rsidP="0049441E">
            <w:pPr>
              <w:pStyle w:val="BodyParagraph"/>
            </w:pPr>
          </w:p>
        </w:tc>
        <w:tc>
          <w:tcPr>
            <w:tcW w:w="749" w:type="pct"/>
          </w:tcPr>
          <w:p w14:paraId="10670DA5" w14:textId="77777777" w:rsidR="001B3AA5" w:rsidRPr="00C13E45" w:rsidRDefault="001B3AA5" w:rsidP="0049441E">
            <w:pPr>
              <w:pStyle w:val="BodyParagraph"/>
            </w:pPr>
          </w:p>
        </w:tc>
      </w:tr>
      <w:tr w:rsidR="001B3AA5" w14:paraId="0FB7350D" w14:textId="77777777" w:rsidTr="0049441E">
        <w:trPr>
          <w:cantSplit/>
        </w:trPr>
        <w:tc>
          <w:tcPr>
            <w:tcW w:w="0" w:type="auto"/>
          </w:tcPr>
          <w:p w14:paraId="2FE6D737" w14:textId="77777777" w:rsidR="001B3AA5" w:rsidRPr="00C13E45" w:rsidRDefault="001B3AA5" w:rsidP="0049441E">
            <w:pPr>
              <w:pStyle w:val="BodyParagraph"/>
            </w:pPr>
          </w:p>
        </w:tc>
        <w:tc>
          <w:tcPr>
            <w:tcW w:w="1026" w:type="pct"/>
          </w:tcPr>
          <w:p w14:paraId="45DB233C" w14:textId="77777777" w:rsidR="001B3AA5" w:rsidRPr="00C13E45" w:rsidRDefault="001B3AA5" w:rsidP="0049441E">
            <w:pPr>
              <w:pStyle w:val="BodyParagraph"/>
            </w:pPr>
          </w:p>
        </w:tc>
        <w:tc>
          <w:tcPr>
            <w:tcW w:w="1041" w:type="pct"/>
          </w:tcPr>
          <w:p w14:paraId="02E38EDD" w14:textId="77777777" w:rsidR="001B3AA5" w:rsidRPr="00C13E45" w:rsidRDefault="001B3AA5" w:rsidP="0049441E">
            <w:pPr>
              <w:pStyle w:val="BodyParagraph"/>
            </w:pPr>
          </w:p>
        </w:tc>
        <w:tc>
          <w:tcPr>
            <w:tcW w:w="852" w:type="pct"/>
          </w:tcPr>
          <w:p w14:paraId="6EEC747F" w14:textId="77777777" w:rsidR="001B3AA5" w:rsidRPr="00C13E45" w:rsidRDefault="001B3AA5" w:rsidP="0049441E">
            <w:pPr>
              <w:pStyle w:val="BodyParagraph"/>
            </w:pPr>
          </w:p>
        </w:tc>
        <w:tc>
          <w:tcPr>
            <w:tcW w:w="1088" w:type="pct"/>
          </w:tcPr>
          <w:p w14:paraId="003E1F88" w14:textId="77777777" w:rsidR="001B3AA5" w:rsidRPr="00C13E45" w:rsidRDefault="001B3AA5" w:rsidP="0049441E">
            <w:pPr>
              <w:pStyle w:val="BodyParagraph"/>
            </w:pPr>
          </w:p>
        </w:tc>
        <w:tc>
          <w:tcPr>
            <w:tcW w:w="749" w:type="pct"/>
          </w:tcPr>
          <w:p w14:paraId="6A4C6478" w14:textId="77777777" w:rsidR="001B3AA5" w:rsidRPr="00C13E45" w:rsidRDefault="001B3AA5" w:rsidP="0049441E">
            <w:pPr>
              <w:pStyle w:val="BodyParagraph"/>
            </w:pPr>
          </w:p>
        </w:tc>
      </w:tr>
      <w:tr w:rsidR="001B3AA5" w14:paraId="5ED1D37F" w14:textId="77777777" w:rsidTr="0049441E">
        <w:trPr>
          <w:cantSplit/>
        </w:trPr>
        <w:tc>
          <w:tcPr>
            <w:tcW w:w="0" w:type="auto"/>
          </w:tcPr>
          <w:p w14:paraId="027AF357" w14:textId="77777777" w:rsidR="001B3AA5" w:rsidRPr="00C13E45" w:rsidRDefault="001B3AA5" w:rsidP="0049441E">
            <w:pPr>
              <w:pStyle w:val="BodyParagraph"/>
            </w:pPr>
          </w:p>
        </w:tc>
        <w:tc>
          <w:tcPr>
            <w:tcW w:w="1026" w:type="pct"/>
          </w:tcPr>
          <w:p w14:paraId="41D60C40" w14:textId="77777777" w:rsidR="001B3AA5" w:rsidRPr="00C13E45" w:rsidRDefault="001B3AA5" w:rsidP="0049441E">
            <w:pPr>
              <w:pStyle w:val="BodyParagraph"/>
            </w:pPr>
          </w:p>
        </w:tc>
        <w:tc>
          <w:tcPr>
            <w:tcW w:w="1041" w:type="pct"/>
          </w:tcPr>
          <w:p w14:paraId="4BA0BD35" w14:textId="77777777" w:rsidR="001B3AA5" w:rsidRPr="00C13E45" w:rsidRDefault="001B3AA5" w:rsidP="0049441E">
            <w:pPr>
              <w:pStyle w:val="BodyParagraph"/>
            </w:pPr>
          </w:p>
        </w:tc>
        <w:tc>
          <w:tcPr>
            <w:tcW w:w="852" w:type="pct"/>
          </w:tcPr>
          <w:p w14:paraId="70876F72" w14:textId="77777777" w:rsidR="001B3AA5" w:rsidRPr="00C13E45" w:rsidRDefault="001B3AA5" w:rsidP="0049441E">
            <w:pPr>
              <w:pStyle w:val="BodyParagraph"/>
            </w:pPr>
          </w:p>
        </w:tc>
        <w:tc>
          <w:tcPr>
            <w:tcW w:w="1088" w:type="pct"/>
          </w:tcPr>
          <w:p w14:paraId="16CB5669" w14:textId="77777777" w:rsidR="001B3AA5" w:rsidRPr="00C13E45" w:rsidRDefault="001B3AA5" w:rsidP="0049441E">
            <w:pPr>
              <w:pStyle w:val="BodyParagraph"/>
            </w:pPr>
          </w:p>
        </w:tc>
        <w:tc>
          <w:tcPr>
            <w:tcW w:w="749" w:type="pct"/>
          </w:tcPr>
          <w:p w14:paraId="11BEC680" w14:textId="77777777" w:rsidR="001B3AA5" w:rsidRPr="00C13E45" w:rsidRDefault="001B3AA5" w:rsidP="0049441E">
            <w:pPr>
              <w:pStyle w:val="BodyParagraph"/>
            </w:pPr>
          </w:p>
        </w:tc>
      </w:tr>
      <w:tr w:rsidR="001B3AA5" w14:paraId="18143A38" w14:textId="77777777" w:rsidTr="0049441E">
        <w:trPr>
          <w:cantSplit/>
        </w:trPr>
        <w:tc>
          <w:tcPr>
            <w:tcW w:w="3163" w:type="pct"/>
            <w:gridSpan w:val="4"/>
            <w:hideMark/>
          </w:tcPr>
          <w:p w14:paraId="32AB956A" w14:textId="77777777" w:rsidR="001B3AA5" w:rsidRPr="00C13E45" w:rsidRDefault="001B3AA5" w:rsidP="0049441E">
            <w:pPr>
              <w:pStyle w:val="BodyParagraph"/>
            </w:pPr>
            <w:r>
              <w:rPr>
                <w:lang w:val="es"/>
              </w:rPr>
              <w:t>Presupuesto total:</w:t>
            </w:r>
          </w:p>
        </w:tc>
        <w:tc>
          <w:tcPr>
            <w:tcW w:w="1088" w:type="pct"/>
          </w:tcPr>
          <w:p w14:paraId="7B8FDB05" w14:textId="77777777" w:rsidR="001B3AA5" w:rsidRPr="00C13E45" w:rsidRDefault="001B3AA5" w:rsidP="0049441E">
            <w:pPr>
              <w:pStyle w:val="BodyParagraph"/>
            </w:pPr>
          </w:p>
        </w:tc>
        <w:tc>
          <w:tcPr>
            <w:tcW w:w="749" w:type="pct"/>
          </w:tcPr>
          <w:p w14:paraId="58D25503" w14:textId="77777777" w:rsidR="001B3AA5" w:rsidRPr="00C13E45" w:rsidRDefault="001B3AA5" w:rsidP="0049441E">
            <w:pPr>
              <w:pStyle w:val="BodyParagraph"/>
            </w:pPr>
          </w:p>
        </w:tc>
      </w:tr>
    </w:tbl>
    <w:p w14:paraId="5B0A3FEC" w14:textId="77777777" w:rsidR="001B3AA5" w:rsidRPr="00C728AB" w:rsidRDefault="001B3AA5" w:rsidP="001B3AA5">
      <w:pPr>
        <w:pStyle w:val="BodyParagraph"/>
        <w:rPr>
          <w:lang w:val="es-ES"/>
        </w:rPr>
      </w:pPr>
      <w:r>
        <w:rPr>
          <w:lang w:val="es"/>
        </w:rPr>
        <w:t>*Posibles categorías: Alojamiento, Equipos, Monitoreo/Evaluación, Operaciones, Personal, Gestión del proyecto, Publicidad, Señalización, Suministros, Capacitación, Viaje, Matrícula.</w:t>
      </w:r>
    </w:p>
    <w:p w14:paraId="334328D0" w14:textId="77777777" w:rsidR="001B3AA5" w:rsidRPr="00C728AB" w:rsidRDefault="001B3AA5" w:rsidP="001B3AA5">
      <w:pPr>
        <w:pStyle w:val="Ttol4"/>
        <w:rPr>
          <w:lang w:val="es-ES"/>
        </w:rPr>
      </w:pPr>
      <w:r>
        <w:rPr>
          <w:bCs/>
          <w:lang w:val="es"/>
        </w:rPr>
        <w:t>Documentos justificantes</w:t>
      </w:r>
    </w:p>
    <w:p w14:paraId="32817281" w14:textId="77777777" w:rsidR="001B3AA5" w:rsidRPr="00C728AB" w:rsidRDefault="001B3AA5" w:rsidP="001B3AA5">
      <w:pPr>
        <w:pStyle w:val="BodyParagraph"/>
        <w:rPr>
          <w:lang w:val="es-ES"/>
        </w:rPr>
      </w:pPr>
      <w:r>
        <w:rPr>
          <w:lang w:val="es"/>
        </w:rPr>
        <w:t xml:space="preserve">Carga todos los documentos, como ofertas o facturas </w:t>
      </w:r>
      <w:proofErr w:type="gramStart"/>
      <w:r>
        <w:rPr>
          <w:lang w:val="es"/>
        </w:rPr>
        <w:t>pro forma</w:t>
      </w:r>
      <w:proofErr w:type="gramEnd"/>
      <w:r>
        <w:rPr>
          <w:lang w:val="es"/>
        </w:rPr>
        <w:t xml:space="preserve"> recibidas, que justifiquen los gastos declarados. </w:t>
      </w:r>
    </w:p>
    <w:p w14:paraId="2B128885" w14:textId="77777777" w:rsidR="001B3AA5" w:rsidRPr="00C728AB" w:rsidRDefault="001B3AA5" w:rsidP="001B3AA5">
      <w:pPr>
        <w:pStyle w:val="Ttol2"/>
        <w:rPr>
          <w:lang w:val="es-ES"/>
        </w:rPr>
      </w:pPr>
    </w:p>
    <w:p w14:paraId="010C1F00" w14:textId="77777777" w:rsidR="001B3AA5" w:rsidRPr="00C728AB" w:rsidRDefault="001B3AA5" w:rsidP="001B3AA5">
      <w:pPr>
        <w:pStyle w:val="Ttol2"/>
        <w:rPr>
          <w:lang w:val="es-ES"/>
        </w:rPr>
      </w:pPr>
      <w:r>
        <w:rPr>
          <w:lang w:val="es"/>
        </w:rPr>
        <w:t>Noveno paso: Financiamiento</w:t>
      </w:r>
    </w:p>
    <w:p w14:paraId="490DFDD2" w14:textId="77777777" w:rsidR="001B3AA5" w:rsidRPr="00C728AB" w:rsidRDefault="001B3AA5" w:rsidP="001B3AA5">
      <w:pPr>
        <w:pStyle w:val="Ttol4"/>
        <w:rPr>
          <w:lang w:val="es-ES"/>
        </w:rPr>
      </w:pPr>
      <w:r>
        <w:rPr>
          <w:bCs/>
          <w:lang w:val="es"/>
        </w:rPr>
        <w:t>Háblanos sobre los fondos que has conseguido para el proyecto.</w:t>
      </w:r>
    </w:p>
    <w:p w14:paraId="38CF2B52" w14:textId="77777777" w:rsidR="001B3AA5" w:rsidRDefault="001B3AA5" w:rsidP="001B3AA5">
      <w:pPr>
        <w:pStyle w:val="BodyParagraph"/>
      </w:pPr>
      <w:r>
        <w:rPr>
          <w:lang w:val="es"/>
        </w:rPr>
        <w:t>Utilizaremos esta información para calcular la máxima aportación de contrapartida que podrías recibir del Fondo Mundial. Indica todos los fondos, incluidas las contribuciones en efectivo y procedentes del Fondo Distrital Designado (FDD). (Añade a la tabla las filas que sean necesarias).</w:t>
      </w:r>
    </w:p>
    <w:p w14:paraId="7EBDB969" w14:textId="77777777" w:rsidR="001B3AA5" w:rsidRPr="00FA7EF3" w:rsidRDefault="001B3AA5" w:rsidP="001B3AA5">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1B3AA5" w14:paraId="0E384AD1" w14:textId="77777777" w:rsidTr="0049441E">
        <w:tc>
          <w:tcPr>
            <w:tcW w:w="229" w:type="pct"/>
            <w:tcBorders>
              <w:top w:val="single" w:sz="6" w:space="0" w:color="000000"/>
              <w:left w:val="single" w:sz="6" w:space="0" w:color="000000"/>
              <w:bottom w:val="single" w:sz="6" w:space="0" w:color="000000"/>
              <w:right w:val="single" w:sz="6" w:space="0" w:color="000000"/>
            </w:tcBorders>
            <w:hideMark/>
          </w:tcPr>
          <w:p w14:paraId="4F7EDC11" w14:textId="77777777" w:rsidR="001B3AA5" w:rsidRPr="00C13E45" w:rsidRDefault="001B3AA5" w:rsidP="0049441E">
            <w:pPr>
              <w:pStyle w:val="BodyParagraph"/>
            </w:pPr>
            <w:r>
              <w:rPr>
                <w:lang w:val="es"/>
              </w:rPr>
              <w:t>#</w:t>
            </w:r>
          </w:p>
        </w:tc>
        <w:tc>
          <w:tcPr>
            <w:tcW w:w="954" w:type="pct"/>
            <w:tcBorders>
              <w:top w:val="single" w:sz="6" w:space="0" w:color="000000"/>
              <w:left w:val="single" w:sz="6" w:space="0" w:color="000000"/>
              <w:bottom w:val="single" w:sz="6" w:space="0" w:color="000000"/>
              <w:right w:val="single" w:sz="6" w:space="0" w:color="000000"/>
            </w:tcBorders>
            <w:hideMark/>
          </w:tcPr>
          <w:p w14:paraId="50CD59CF" w14:textId="77777777" w:rsidR="001B3AA5" w:rsidRPr="00C13E45" w:rsidRDefault="001B3AA5" w:rsidP="0049441E">
            <w:pPr>
              <w:pStyle w:val="BodyParagraph"/>
            </w:pPr>
            <w:r>
              <w:rPr>
                <w:lang w:val="es"/>
              </w:rPr>
              <w:t>Fuente</w:t>
            </w:r>
          </w:p>
        </w:tc>
        <w:tc>
          <w:tcPr>
            <w:tcW w:w="954" w:type="pct"/>
            <w:tcBorders>
              <w:top w:val="single" w:sz="6" w:space="0" w:color="000000"/>
              <w:left w:val="single" w:sz="6" w:space="0" w:color="000000"/>
              <w:bottom w:val="single" w:sz="6" w:space="0" w:color="000000"/>
              <w:right w:val="single" w:sz="6" w:space="0" w:color="000000"/>
            </w:tcBorders>
            <w:hideMark/>
          </w:tcPr>
          <w:p w14:paraId="70FB27AC" w14:textId="77777777" w:rsidR="001B3AA5" w:rsidRPr="00C13E45" w:rsidRDefault="001B3AA5" w:rsidP="0049441E">
            <w:pPr>
              <w:pStyle w:val="BodyParagraph"/>
            </w:pPr>
            <w:r>
              <w:rPr>
                <w:lang w:val="es"/>
              </w:rPr>
              <w:t>Detalles</w:t>
            </w:r>
          </w:p>
        </w:tc>
        <w:tc>
          <w:tcPr>
            <w:tcW w:w="954" w:type="pct"/>
            <w:tcBorders>
              <w:top w:val="single" w:sz="6" w:space="0" w:color="000000"/>
              <w:left w:val="single" w:sz="6" w:space="0" w:color="000000"/>
              <w:bottom w:val="single" w:sz="6" w:space="0" w:color="000000"/>
              <w:right w:val="single" w:sz="6" w:space="0" w:color="000000"/>
            </w:tcBorders>
          </w:tcPr>
          <w:p w14:paraId="6E2DEAA4" w14:textId="77777777" w:rsidR="001B3AA5" w:rsidRPr="00C13E45" w:rsidRDefault="001B3AA5" w:rsidP="0049441E">
            <w:pPr>
              <w:pStyle w:val="BodyParagraph"/>
            </w:pPr>
            <w:r>
              <w:rPr>
                <w:lang w:val="es"/>
              </w:rPr>
              <w:t>Monto en USD</w:t>
            </w:r>
          </w:p>
        </w:tc>
        <w:tc>
          <w:tcPr>
            <w:tcW w:w="954" w:type="pct"/>
            <w:tcBorders>
              <w:top w:val="single" w:sz="6" w:space="0" w:color="000000"/>
              <w:left w:val="single" w:sz="6" w:space="0" w:color="000000"/>
              <w:bottom w:val="single" w:sz="6" w:space="0" w:color="000000"/>
              <w:right w:val="single" w:sz="6" w:space="0" w:color="000000"/>
            </w:tcBorders>
          </w:tcPr>
          <w:p w14:paraId="728F8AD7" w14:textId="77777777" w:rsidR="001B3AA5" w:rsidRPr="00C13E45" w:rsidRDefault="001B3AA5" w:rsidP="0049441E">
            <w:pPr>
              <w:pStyle w:val="BodyParagraph"/>
            </w:pPr>
            <w:r>
              <w:rPr>
                <w:lang w:val="es"/>
              </w:rPr>
              <w:t>Apoyo*</w:t>
            </w:r>
          </w:p>
        </w:tc>
        <w:tc>
          <w:tcPr>
            <w:tcW w:w="954" w:type="pct"/>
            <w:tcBorders>
              <w:top w:val="single" w:sz="6" w:space="0" w:color="000000"/>
              <w:left w:val="single" w:sz="6" w:space="0" w:color="000000"/>
              <w:bottom w:val="single" w:sz="6" w:space="0" w:color="000000"/>
              <w:right w:val="single" w:sz="6" w:space="0" w:color="000000"/>
            </w:tcBorders>
          </w:tcPr>
          <w:p w14:paraId="07CE3E4A" w14:textId="77777777" w:rsidR="001B3AA5" w:rsidRDefault="001B3AA5" w:rsidP="0049441E">
            <w:pPr>
              <w:pStyle w:val="BodyParagraph"/>
            </w:pPr>
            <w:r>
              <w:rPr>
                <w:lang w:val="es"/>
              </w:rPr>
              <w:t>Total</w:t>
            </w:r>
          </w:p>
        </w:tc>
      </w:tr>
      <w:tr w:rsidR="001B3AA5" w14:paraId="236BCD20" w14:textId="77777777" w:rsidTr="0049441E">
        <w:tc>
          <w:tcPr>
            <w:tcW w:w="229" w:type="pct"/>
            <w:tcBorders>
              <w:top w:val="outset" w:sz="6" w:space="0" w:color="auto"/>
              <w:left w:val="outset" w:sz="6" w:space="0" w:color="auto"/>
              <w:bottom w:val="outset" w:sz="6" w:space="0" w:color="auto"/>
              <w:right w:val="outset" w:sz="6" w:space="0" w:color="auto"/>
            </w:tcBorders>
          </w:tcPr>
          <w:p w14:paraId="209AF4A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A8F532"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3D37E65"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3A4ACA7"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8052D7"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8F6E995" w14:textId="77777777" w:rsidR="001B3AA5" w:rsidRPr="00C13E45" w:rsidRDefault="001B3AA5" w:rsidP="0049441E">
            <w:pPr>
              <w:pStyle w:val="BodyParagraph"/>
            </w:pPr>
          </w:p>
        </w:tc>
      </w:tr>
      <w:tr w:rsidR="001B3AA5" w14:paraId="63BD421E" w14:textId="77777777" w:rsidTr="0049441E">
        <w:tc>
          <w:tcPr>
            <w:tcW w:w="229" w:type="pct"/>
            <w:tcBorders>
              <w:top w:val="outset" w:sz="6" w:space="0" w:color="auto"/>
              <w:left w:val="outset" w:sz="6" w:space="0" w:color="auto"/>
              <w:bottom w:val="outset" w:sz="6" w:space="0" w:color="auto"/>
              <w:right w:val="outset" w:sz="6" w:space="0" w:color="auto"/>
            </w:tcBorders>
          </w:tcPr>
          <w:p w14:paraId="79A90FD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5D2061E"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541AAB4"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33E9442"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2CA6BC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A95E69E" w14:textId="77777777" w:rsidR="001B3AA5" w:rsidRPr="00C13E45" w:rsidRDefault="001B3AA5" w:rsidP="0049441E">
            <w:pPr>
              <w:pStyle w:val="BodyParagraph"/>
            </w:pPr>
          </w:p>
        </w:tc>
      </w:tr>
      <w:tr w:rsidR="001B3AA5" w14:paraId="47265E2D" w14:textId="77777777" w:rsidTr="0049441E">
        <w:tc>
          <w:tcPr>
            <w:tcW w:w="229" w:type="pct"/>
            <w:tcBorders>
              <w:top w:val="outset" w:sz="6" w:space="0" w:color="auto"/>
              <w:left w:val="outset" w:sz="6" w:space="0" w:color="auto"/>
              <w:bottom w:val="outset" w:sz="6" w:space="0" w:color="auto"/>
              <w:right w:val="outset" w:sz="6" w:space="0" w:color="auto"/>
            </w:tcBorders>
          </w:tcPr>
          <w:p w14:paraId="6E9E6983"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E42C704"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2D9CB2D"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8547EAD"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C8C7A1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4352DAF" w14:textId="77777777" w:rsidR="001B3AA5" w:rsidRPr="00C13E45" w:rsidRDefault="001B3AA5" w:rsidP="0049441E">
            <w:pPr>
              <w:pStyle w:val="BodyParagraph"/>
            </w:pPr>
          </w:p>
        </w:tc>
      </w:tr>
      <w:tr w:rsidR="001B3AA5" w14:paraId="04E970B7" w14:textId="77777777" w:rsidTr="0049441E">
        <w:tc>
          <w:tcPr>
            <w:tcW w:w="229" w:type="pct"/>
            <w:tcBorders>
              <w:top w:val="outset" w:sz="6" w:space="0" w:color="auto"/>
              <w:left w:val="outset" w:sz="6" w:space="0" w:color="auto"/>
              <w:bottom w:val="outset" w:sz="6" w:space="0" w:color="auto"/>
              <w:right w:val="outset" w:sz="6" w:space="0" w:color="auto"/>
            </w:tcBorders>
          </w:tcPr>
          <w:p w14:paraId="25F7C8C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DDD56E0"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5AA326"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319F20"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1B282E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8552140" w14:textId="77777777" w:rsidR="001B3AA5" w:rsidRPr="00C13E45" w:rsidRDefault="001B3AA5" w:rsidP="0049441E">
            <w:pPr>
              <w:pStyle w:val="BodyParagraph"/>
            </w:pPr>
          </w:p>
        </w:tc>
      </w:tr>
      <w:tr w:rsidR="001B3AA5" w14:paraId="47B6D279" w14:textId="77777777" w:rsidTr="0049441E">
        <w:tc>
          <w:tcPr>
            <w:tcW w:w="229" w:type="pct"/>
            <w:tcBorders>
              <w:top w:val="outset" w:sz="6" w:space="0" w:color="auto"/>
              <w:left w:val="outset" w:sz="6" w:space="0" w:color="auto"/>
              <w:bottom w:val="outset" w:sz="6" w:space="0" w:color="auto"/>
              <w:right w:val="outset" w:sz="6" w:space="0" w:color="auto"/>
            </w:tcBorders>
          </w:tcPr>
          <w:p w14:paraId="0A95D58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12C721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1225126"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C8FE263"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6ECEA05"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9DABDF9" w14:textId="77777777" w:rsidR="001B3AA5" w:rsidRPr="00C13E45" w:rsidRDefault="001B3AA5" w:rsidP="0049441E">
            <w:pPr>
              <w:pStyle w:val="BodyParagraph"/>
            </w:pPr>
          </w:p>
        </w:tc>
      </w:tr>
      <w:tr w:rsidR="001B3AA5" w14:paraId="7DE884EB" w14:textId="77777777" w:rsidTr="0049441E">
        <w:tc>
          <w:tcPr>
            <w:tcW w:w="229" w:type="pct"/>
            <w:tcBorders>
              <w:top w:val="outset" w:sz="6" w:space="0" w:color="auto"/>
              <w:left w:val="outset" w:sz="6" w:space="0" w:color="auto"/>
              <w:bottom w:val="outset" w:sz="6" w:space="0" w:color="auto"/>
              <w:right w:val="outset" w:sz="6" w:space="0" w:color="auto"/>
            </w:tcBorders>
          </w:tcPr>
          <w:p w14:paraId="4BB53DB4"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30D02C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52F49D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23122B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20C9965"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865A144" w14:textId="77777777" w:rsidR="001B3AA5" w:rsidRPr="00C13E45" w:rsidRDefault="001B3AA5" w:rsidP="0049441E">
            <w:pPr>
              <w:pStyle w:val="BodyParagraph"/>
            </w:pPr>
          </w:p>
        </w:tc>
      </w:tr>
      <w:tr w:rsidR="001B3AA5" w14:paraId="7D98CF67" w14:textId="77777777" w:rsidTr="0049441E">
        <w:tc>
          <w:tcPr>
            <w:tcW w:w="229" w:type="pct"/>
            <w:tcBorders>
              <w:top w:val="outset" w:sz="6" w:space="0" w:color="auto"/>
              <w:left w:val="outset" w:sz="6" w:space="0" w:color="auto"/>
              <w:bottom w:val="outset" w:sz="6" w:space="0" w:color="auto"/>
              <w:right w:val="outset" w:sz="6" w:space="0" w:color="auto"/>
            </w:tcBorders>
          </w:tcPr>
          <w:p w14:paraId="5C4015B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18D1DE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DC16217"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DCDC28"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9F6AF2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7AAC6C8" w14:textId="77777777" w:rsidR="001B3AA5" w:rsidRPr="00C13E45" w:rsidRDefault="001B3AA5" w:rsidP="0049441E">
            <w:pPr>
              <w:pStyle w:val="BodyParagraph"/>
            </w:pPr>
          </w:p>
        </w:tc>
      </w:tr>
      <w:tr w:rsidR="001B3AA5" w14:paraId="02FA972C" w14:textId="77777777" w:rsidTr="0049441E">
        <w:tc>
          <w:tcPr>
            <w:tcW w:w="229" w:type="pct"/>
            <w:tcBorders>
              <w:top w:val="outset" w:sz="6" w:space="0" w:color="auto"/>
              <w:left w:val="outset" w:sz="6" w:space="0" w:color="auto"/>
              <w:bottom w:val="outset" w:sz="6" w:space="0" w:color="auto"/>
              <w:right w:val="outset" w:sz="6" w:space="0" w:color="auto"/>
            </w:tcBorders>
          </w:tcPr>
          <w:p w14:paraId="6A59A012"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B5EC3E9"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8E6E4D"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C2A63B3"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13FC12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5E23AE7" w14:textId="77777777" w:rsidR="001B3AA5" w:rsidRPr="00C13E45" w:rsidRDefault="001B3AA5" w:rsidP="0049441E">
            <w:pPr>
              <w:pStyle w:val="BodyParagraph"/>
            </w:pPr>
          </w:p>
        </w:tc>
      </w:tr>
      <w:tr w:rsidR="001B3AA5" w14:paraId="2F487230" w14:textId="77777777" w:rsidTr="0049441E">
        <w:tc>
          <w:tcPr>
            <w:tcW w:w="229" w:type="pct"/>
            <w:tcBorders>
              <w:top w:val="outset" w:sz="6" w:space="0" w:color="auto"/>
              <w:left w:val="outset" w:sz="6" w:space="0" w:color="auto"/>
              <w:bottom w:val="outset" w:sz="6" w:space="0" w:color="auto"/>
              <w:right w:val="outset" w:sz="6" w:space="0" w:color="auto"/>
            </w:tcBorders>
          </w:tcPr>
          <w:p w14:paraId="62863226"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13EBA5E"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E807B77"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20D83D5"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87691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4D80BC6" w14:textId="77777777" w:rsidR="001B3AA5" w:rsidRPr="00C13E45" w:rsidRDefault="001B3AA5" w:rsidP="0049441E">
            <w:pPr>
              <w:pStyle w:val="BodyParagraph"/>
            </w:pPr>
          </w:p>
        </w:tc>
      </w:tr>
      <w:tr w:rsidR="001B3AA5" w14:paraId="54321760" w14:textId="77777777" w:rsidTr="0049441E">
        <w:tc>
          <w:tcPr>
            <w:tcW w:w="229" w:type="pct"/>
            <w:tcBorders>
              <w:top w:val="outset" w:sz="6" w:space="0" w:color="auto"/>
              <w:left w:val="outset" w:sz="6" w:space="0" w:color="auto"/>
              <w:bottom w:val="outset" w:sz="6" w:space="0" w:color="auto"/>
              <w:right w:val="outset" w:sz="6" w:space="0" w:color="auto"/>
            </w:tcBorders>
          </w:tcPr>
          <w:p w14:paraId="09516B5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38EA7A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2C30929"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435304"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4D4BA97"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006E953" w14:textId="77777777" w:rsidR="001B3AA5" w:rsidRPr="00C13E45" w:rsidRDefault="001B3AA5" w:rsidP="0049441E">
            <w:pPr>
              <w:pStyle w:val="BodyParagraph"/>
            </w:pPr>
          </w:p>
        </w:tc>
      </w:tr>
    </w:tbl>
    <w:p w14:paraId="20B7B264" w14:textId="77777777" w:rsidR="001B3AA5" w:rsidRPr="00C728AB" w:rsidRDefault="001B3AA5" w:rsidP="001B3AA5">
      <w:pPr>
        <w:pStyle w:val="BodyParagraph"/>
        <w:rPr>
          <w:lang w:val="es-ES"/>
        </w:rPr>
      </w:pPr>
      <w:r>
        <w:rPr>
          <w:lang w:val="es"/>
        </w:rPr>
        <w:t>*Cada vez que se realice una contribución en efectivo a un proyecto financiado por una subvención global, deberá añadirse 5 un cinco por ciento adicional para cubrir los gastos asociados con el procesamiento de dichos fondos. Los clubes y distritos recibirán los puntos para el reconocimiento Socio Paul Harris que correspondan a este cargo adicional.</w:t>
      </w:r>
    </w:p>
    <w:p w14:paraId="42436B1D" w14:textId="77777777" w:rsidR="001B3AA5" w:rsidRPr="00C728AB" w:rsidRDefault="001B3AA5" w:rsidP="001B3AA5">
      <w:pPr>
        <w:pStyle w:val="Ttol4"/>
        <w:rPr>
          <w:lang w:val="es-ES"/>
        </w:rPr>
      </w:pPr>
      <w:r>
        <w:rPr>
          <w:bCs/>
          <w:lang w:val="es"/>
        </w:rPr>
        <w:t>¿Cuál es el monto del Fondo Mundial que te gustaría recibir para este proyecto?</w:t>
      </w:r>
    </w:p>
    <w:p w14:paraId="1E3EB25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64D4B76" w14:textId="77777777" w:rsidR="001B3AA5" w:rsidRPr="00C728AB" w:rsidRDefault="001B3AA5" w:rsidP="001B3AA5">
      <w:pPr>
        <w:pStyle w:val="BodyParagraph"/>
        <w:rPr>
          <w:lang w:val="es-ES"/>
        </w:rPr>
      </w:pPr>
    </w:p>
    <w:p w14:paraId="3E54D81E" w14:textId="77777777" w:rsidR="001B3AA5" w:rsidRPr="00C728AB" w:rsidRDefault="001B3AA5" w:rsidP="001B3AA5">
      <w:pPr>
        <w:pStyle w:val="Ttol2"/>
        <w:rPr>
          <w:lang w:val="es-ES"/>
        </w:rPr>
      </w:pPr>
      <w:r>
        <w:rPr>
          <w:lang w:val="es"/>
        </w:rPr>
        <w:t>Décimo paso: Sostenibilidad</w:t>
      </w:r>
    </w:p>
    <w:p w14:paraId="57F3C01A" w14:textId="77777777" w:rsidR="001B3AA5" w:rsidRPr="00C728AB" w:rsidRDefault="001B3AA5" w:rsidP="001B3AA5">
      <w:pPr>
        <w:pStyle w:val="BodyParagraph"/>
        <w:rPr>
          <w:lang w:val="es-ES"/>
        </w:rPr>
      </w:pPr>
      <w:r>
        <w:rPr>
          <w:lang w:val="es"/>
        </w:rPr>
        <w:t>Los proyectos sostenibles ofrecen soluciones a largo plazo a los problemas que enfrenta una comunidad. Para que un proyecto sea sostenible, los integrantes de la comunidad deberán mantener por si mismos las actividades del proyecto una vez se agoten los fondos de la subvención. Tus respuestas a las preguntas que se incluyen a continuación nos ayudarán a determinar qué elementos del proyecto lo hacen sostenible.</w:t>
      </w:r>
    </w:p>
    <w:p w14:paraId="3D1D910B" w14:textId="77777777" w:rsidR="001B3AA5" w:rsidRPr="00C728AB" w:rsidRDefault="001B3AA5" w:rsidP="001B3AA5">
      <w:pPr>
        <w:pStyle w:val="Ttol3"/>
        <w:rPr>
          <w:lang w:val="es-ES"/>
        </w:rPr>
      </w:pPr>
      <w:r>
        <w:rPr>
          <w:bCs/>
          <w:lang w:val="es"/>
        </w:rPr>
        <w:t>Proyectos humanitarios – Planificación del proyecto</w:t>
      </w:r>
    </w:p>
    <w:p w14:paraId="3252268B" w14:textId="77777777" w:rsidR="001B3AA5" w:rsidRPr="00C728AB" w:rsidRDefault="001B3AA5" w:rsidP="001B3AA5">
      <w:pPr>
        <w:pStyle w:val="Ttol4"/>
        <w:rPr>
          <w:lang w:val="es-ES"/>
        </w:rPr>
      </w:pPr>
      <w:r>
        <w:rPr>
          <w:bCs/>
          <w:lang w:val="es"/>
        </w:rPr>
        <w:t>Describe las necesidades de la comunidad que abordará el proyecto.</w:t>
      </w:r>
    </w:p>
    <w:p w14:paraId="149D6A4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6030014" w14:textId="77777777" w:rsidR="001B3AA5" w:rsidRPr="00C728AB" w:rsidRDefault="001B3AA5" w:rsidP="001B3AA5">
      <w:pPr>
        <w:pStyle w:val="Ttol4"/>
        <w:rPr>
          <w:lang w:val="es-ES"/>
        </w:rPr>
      </w:pPr>
      <w:r>
        <w:rPr>
          <w:bCs/>
          <w:lang w:val="es"/>
        </w:rPr>
        <w:t>¿Qué proceso se siguió para determinar estas necesidades?</w:t>
      </w:r>
    </w:p>
    <w:p w14:paraId="6C26FABF"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E6E586A" w14:textId="77777777" w:rsidR="001B3AA5" w:rsidRPr="00C728AB" w:rsidRDefault="001B3AA5" w:rsidP="001B3AA5">
      <w:pPr>
        <w:pStyle w:val="Ttol4"/>
        <w:rPr>
          <w:lang w:val="es-ES"/>
        </w:rPr>
      </w:pPr>
      <w:r>
        <w:rPr>
          <w:bCs/>
          <w:lang w:val="es"/>
        </w:rPr>
        <w:t>¿Cómo participaron los integrantes de la comunidad beneficiaria en la búsqueda de soluciones?</w:t>
      </w:r>
    </w:p>
    <w:p w14:paraId="5A42AB0E"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AA91C0A" w14:textId="77777777" w:rsidR="001B3AA5" w:rsidRPr="00C728AB" w:rsidRDefault="001B3AA5" w:rsidP="001B3AA5">
      <w:pPr>
        <w:pStyle w:val="Ttol4"/>
        <w:rPr>
          <w:lang w:val="es-ES"/>
        </w:rPr>
      </w:pPr>
      <w:r>
        <w:rPr>
          <w:bCs/>
          <w:lang w:val="es"/>
        </w:rPr>
        <w:t>¿Qué participación tuvieron los integrantes de la comunidad local en la planificación del proyecto?</w:t>
      </w:r>
    </w:p>
    <w:p w14:paraId="54A5914F"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0F7F54B" w14:textId="77777777" w:rsidR="00882695" w:rsidRDefault="00882695" w:rsidP="001B3AA5">
      <w:pPr>
        <w:pStyle w:val="Ttol3"/>
        <w:rPr>
          <w:bCs/>
          <w:lang w:val="es"/>
        </w:rPr>
      </w:pPr>
    </w:p>
    <w:p w14:paraId="08B868C7" w14:textId="77777777" w:rsidR="00882695" w:rsidRDefault="00882695" w:rsidP="001B3AA5">
      <w:pPr>
        <w:pStyle w:val="Ttol3"/>
        <w:rPr>
          <w:bCs/>
          <w:lang w:val="es"/>
        </w:rPr>
      </w:pPr>
    </w:p>
    <w:p w14:paraId="6EC47031" w14:textId="79ECB3BE" w:rsidR="001B3AA5" w:rsidRPr="00C728AB" w:rsidRDefault="001B3AA5" w:rsidP="001B3AA5">
      <w:pPr>
        <w:pStyle w:val="Ttol3"/>
        <w:rPr>
          <w:lang w:val="es-ES"/>
        </w:rPr>
      </w:pPr>
      <w:r>
        <w:rPr>
          <w:bCs/>
          <w:lang w:val="es"/>
        </w:rPr>
        <w:t>Proyectos humanitarios – Implementación del proyecto</w:t>
      </w:r>
    </w:p>
    <w:p w14:paraId="0111089B" w14:textId="77777777" w:rsidR="001B3AA5" w:rsidRPr="00C728AB" w:rsidRDefault="001B3AA5" w:rsidP="001B3AA5">
      <w:pPr>
        <w:pStyle w:val="Ttol4"/>
        <w:rPr>
          <w:lang w:val="es-ES"/>
        </w:rPr>
      </w:pPr>
      <w:r>
        <w:rPr>
          <w:bCs/>
          <w:lang w:val="es"/>
        </w:rPr>
        <w:lastRenderedPageBreak/>
        <w:t>Resume cada etapa de la implementación del proyecto.</w:t>
      </w:r>
    </w:p>
    <w:p w14:paraId="0583DF14" w14:textId="77777777" w:rsidR="001B3AA5" w:rsidRDefault="001B3AA5" w:rsidP="001B3AA5">
      <w:pPr>
        <w:pStyle w:val="BodyParagraph"/>
      </w:pPr>
      <w:r>
        <w:rPr>
          <w:lang w:val="es"/>
        </w:rPr>
        <w:t>No incluyas los pasos relacionados con la captación de fondos, la solicitud de subvención o la presentación de informes. (Añade a la tabla las filas que sean necesarias).</w:t>
      </w:r>
    </w:p>
    <w:p w14:paraId="2F11C1A8" w14:textId="77777777" w:rsidR="001B3AA5" w:rsidRPr="00C26C5C" w:rsidRDefault="001B3AA5" w:rsidP="001B3AA5">
      <w:pPr>
        <w:pStyle w:val="BodyParagraph"/>
      </w:pPr>
    </w:p>
    <w:tbl>
      <w:tblPr>
        <w:tblStyle w:val="Taulaambquadrcula"/>
        <w:tblW w:w="0" w:type="auto"/>
        <w:tblLook w:val="04A0" w:firstRow="1" w:lastRow="0" w:firstColumn="1" w:lastColumn="0" w:noHBand="0" w:noVBand="1"/>
      </w:tblPr>
      <w:tblGrid>
        <w:gridCol w:w="377"/>
        <w:gridCol w:w="6933"/>
        <w:gridCol w:w="2040"/>
      </w:tblGrid>
      <w:tr w:rsidR="001B3AA5" w14:paraId="6FED92CE" w14:textId="77777777" w:rsidTr="0049441E">
        <w:tc>
          <w:tcPr>
            <w:tcW w:w="378" w:type="dxa"/>
          </w:tcPr>
          <w:p w14:paraId="573F22A1" w14:textId="77777777" w:rsidR="001B3AA5" w:rsidRPr="00373F85" w:rsidRDefault="001B3AA5" w:rsidP="0049441E">
            <w:pPr>
              <w:pStyle w:val="BodyParagraph"/>
            </w:pPr>
            <w:r>
              <w:rPr>
                <w:lang w:val="es"/>
              </w:rPr>
              <w:t>#</w:t>
            </w:r>
          </w:p>
        </w:tc>
        <w:tc>
          <w:tcPr>
            <w:tcW w:w="7110" w:type="dxa"/>
          </w:tcPr>
          <w:p w14:paraId="2C2057D0" w14:textId="77777777" w:rsidR="001B3AA5" w:rsidRPr="00373F85" w:rsidRDefault="001B3AA5" w:rsidP="0049441E">
            <w:pPr>
              <w:pStyle w:val="BodyParagraph"/>
            </w:pPr>
            <w:r>
              <w:rPr>
                <w:lang w:val="es"/>
              </w:rPr>
              <w:t>Actividad</w:t>
            </w:r>
          </w:p>
        </w:tc>
        <w:tc>
          <w:tcPr>
            <w:tcW w:w="2070" w:type="dxa"/>
          </w:tcPr>
          <w:p w14:paraId="6FD59622" w14:textId="77777777" w:rsidR="001B3AA5" w:rsidRPr="00373F85" w:rsidRDefault="001B3AA5" w:rsidP="0049441E">
            <w:pPr>
              <w:pStyle w:val="BodyParagraph"/>
            </w:pPr>
            <w:r>
              <w:rPr>
                <w:lang w:val="es"/>
              </w:rPr>
              <w:t>Duración</w:t>
            </w:r>
          </w:p>
        </w:tc>
      </w:tr>
      <w:tr w:rsidR="001B3AA5" w14:paraId="27C80446" w14:textId="77777777" w:rsidTr="0049441E">
        <w:tc>
          <w:tcPr>
            <w:tcW w:w="378" w:type="dxa"/>
          </w:tcPr>
          <w:p w14:paraId="0825DDCE" w14:textId="77777777" w:rsidR="001B3AA5" w:rsidRDefault="001B3AA5" w:rsidP="0049441E">
            <w:pPr>
              <w:pStyle w:val="BodyParagraph"/>
              <w:rPr>
                <w:b/>
              </w:rPr>
            </w:pPr>
          </w:p>
        </w:tc>
        <w:tc>
          <w:tcPr>
            <w:tcW w:w="7110" w:type="dxa"/>
          </w:tcPr>
          <w:p w14:paraId="2FBAC9C8" w14:textId="77777777" w:rsidR="001B3AA5" w:rsidRDefault="001B3AA5" w:rsidP="0049441E">
            <w:pPr>
              <w:pStyle w:val="BodyParagraph"/>
              <w:rPr>
                <w:b/>
              </w:rPr>
            </w:pPr>
          </w:p>
        </w:tc>
        <w:tc>
          <w:tcPr>
            <w:tcW w:w="2070" w:type="dxa"/>
          </w:tcPr>
          <w:p w14:paraId="2BDBBC00" w14:textId="77777777" w:rsidR="001B3AA5" w:rsidRDefault="001B3AA5" w:rsidP="0049441E">
            <w:pPr>
              <w:pStyle w:val="BodyParagraph"/>
              <w:rPr>
                <w:b/>
              </w:rPr>
            </w:pPr>
          </w:p>
        </w:tc>
      </w:tr>
      <w:tr w:rsidR="001B3AA5" w14:paraId="56DBCEEA" w14:textId="77777777" w:rsidTr="0049441E">
        <w:tc>
          <w:tcPr>
            <w:tcW w:w="378" w:type="dxa"/>
          </w:tcPr>
          <w:p w14:paraId="3F58B4B7" w14:textId="77777777" w:rsidR="001B3AA5" w:rsidRDefault="001B3AA5" w:rsidP="0049441E">
            <w:pPr>
              <w:pStyle w:val="BodyParagraph"/>
              <w:rPr>
                <w:b/>
              </w:rPr>
            </w:pPr>
          </w:p>
        </w:tc>
        <w:tc>
          <w:tcPr>
            <w:tcW w:w="7110" w:type="dxa"/>
          </w:tcPr>
          <w:p w14:paraId="4919AEAA" w14:textId="77777777" w:rsidR="001B3AA5" w:rsidRDefault="001B3AA5" w:rsidP="0049441E">
            <w:pPr>
              <w:pStyle w:val="BodyParagraph"/>
              <w:rPr>
                <w:b/>
              </w:rPr>
            </w:pPr>
          </w:p>
        </w:tc>
        <w:tc>
          <w:tcPr>
            <w:tcW w:w="2070" w:type="dxa"/>
          </w:tcPr>
          <w:p w14:paraId="794E95F5" w14:textId="77777777" w:rsidR="001B3AA5" w:rsidRDefault="001B3AA5" w:rsidP="0049441E">
            <w:pPr>
              <w:pStyle w:val="BodyParagraph"/>
              <w:rPr>
                <w:b/>
              </w:rPr>
            </w:pPr>
          </w:p>
        </w:tc>
      </w:tr>
      <w:tr w:rsidR="001B3AA5" w14:paraId="6451236A" w14:textId="77777777" w:rsidTr="0049441E">
        <w:tc>
          <w:tcPr>
            <w:tcW w:w="378" w:type="dxa"/>
          </w:tcPr>
          <w:p w14:paraId="499DCB09" w14:textId="77777777" w:rsidR="001B3AA5" w:rsidRDefault="001B3AA5" w:rsidP="0049441E">
            <w:pPr>
              <w:pStyle w:val="BodyParagraph"/>
              <w:rPr>
                <w:b/>
              </w:rPr>
            </w:pPr>
          </w:p>
        </w:tc>
        <w:tc>
          <w:tcPr>
            <w:tcW w:w="7110" w:type="dxa"/>
          </w:tcPr>
          <w:p w14:paraId="458304EA" w14:textId="77777777" w:rsidR="001B3AA5" w:rsidRDefault="001B3AA5" w:rsidP="0049441E">
            <w:pPr>
              <w:pStyle w:val="BodyParagraph"/>
              <w:rPr>
                <w:b/>
              </w:rPr>
            </w:pPr>
          </w:p>
        </w:tc>
        <w:tc>
          <w:tcPr>
            <w:tcW w:w="2070" w:type="dxa"/>
          </w:tcPr>
          <w:p w14:paraId="4E606D62" w14:textId="77777777" w:rsidR="001B3AA5" w:rsidRDefault="001B3AA5" w:rsidP="0049441E">
            <w:pPr>
              <w:pStyle w:val="BodyParagraph"/>
              <w:rPr>
                <w:b/>
              </w:rPr>
            </w:pPr>
          </w:p>
        </w:tc>
      </w:tr>
    </w:tbl>
    <w:p w14:paraId="17C8790B" w14:textId="77777777" w:rsidR="001B3AA5" w:rsidRPr="00C728AB" w:rsidRDefault="001B3AA5" w:rsidP="001B3AA5">
      <w:pPr>
        <w:pStyle w:val="Ttol4"/>
        <w:rPr>
          <w:lang w:val="es-ES"/>
        </w:rPr>
      </w:pPr>
      <w:r>
        <w:rPr>
          <w:bCs/>
          <w:lang w:val="es"/>
        </w:rPr>
        <w:t>¿Trabajarás en coordinación con otras iniciativas afines en marcha en la comunidad? De ser así, describe brevemente dichas iniciativas y su relación con el proyecto. Si la respuesta es no, explica si las iniciativas locales no están abordando las necesidades o, si lo hicieran, por qué se decidió no colaborar con ellas.</w:t>
      </w:r>
    </w:p>
    <w:p w14:paraId="00D8652E" w14:textId="77777777" w:rsidR="001B3AA5" w:rsidRPr="00C728AB" w:rsidRDefault="001B3AA5" w:rsidP="001B3AA5">
      <w:pPr>
        <w:pStyle w:val="BodyParagraph"/>
        <w:rPr>
          <w:lang w:val="es-ES"/>
        </w:rPr>
      </w:pPr>
      <w:r>
        <w:rPr>
          <w:lang w:val="es"/>
        </w:rPr>
        <w:t>El establecimiento de alianzas con organismos como gobiernos, organizaciones sin fines de lucro o empresas privadas podría ser muy beneficioso.</w:t>
      </w:r>
    </w:p>
    <w:p w14:paraId="08AE4272"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037D3C1" w14:textId="77777777" w:rsidR="001B3AA5" w:rsidRPr="00C728AB" w:rsidRDefault="001B3AA5" w:rsidP="001B3AA5">
      <w:pPr>
        <w:pStyle w:val="Ttol4"/>
        <w:rPr>
          <w:lang w:val="es-ES"/>
        </w:rPr>
      </w:pPr>
      <w:r>
        <w:rPr>
          <w:bCs/>
          <w:lang w:val="es"/>
        </w:rPr>
        <w:t>Describe los programas de capacitación, educación o divulgación a la comunidad que abarcará el proyecto.</w:t>
      </w:r>
    </w:p>
    <w:p w14:paraId="18C344E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16373371" w14:textId="77777777" w:rsidR="001B3AA5" w:rsidRPr="00C728AB" w:rsidRDefault="001B3AA5" w:rsidP="001B3AA5">
      <w:pPr>
        <w:pStyle w:val="Ttol4"/>
        <w:rPr>
          <w:lang w:val="es-ES"/>
        </w:rPr>
      </w:pPr>
      <w:r>
        <w:rPr>
          <w:bCs/>
          <w:lang w:val="es"/>
        </w:rPr>
        <w:t>¿Qué proceso se siguió para determinar las necesidades?</w:t>
      </w:r>
    </w:p>
    <w:p w14:paraId="5EBD25E4"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196387FD" w14:textId="77777777" w:rsidR="001B3AA5" w:rsidRPr="00C728AB" w:rsidRDefault="001B3AA5" w:rsidP="001B3AA5">
      <w:pPr>
        <w:pStyle w:val="Ttol4"/>
        <w:rPr>
          <w:lang w:val="es-ES"/>
        </w:rPr>
      </w:pPr>
      <w:r>
        <w:rPr>
          <w:bCs/>
          <w:lang w:val="es"/>
        </w:rPr>
        <w:t xml:space="preserve">¿Qué incentivos (por ejemplo: </w:t>
      </w:r>
      <w:proofErr w:type="gramStart"/>
      <w:r>
        <w:rPr>
          <w:bCs/>
          <w:lang w:val="es"/>
        </w:rPr>
        <w:t>compensación económica, premios, certificaciones o publicidad) se utilizarán para animar a los integrantes de la comunidad a participar en el proyecto?</w:t>
      </w:r>
      <w:proofErr w:type="gramEnd"/>
    </w:p>
    <w:p w14:paraId="1A64C323"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69EE178" w14:textId="77777777" w:rsidR="001B3AA5" w:rsidRPr="00C728AB" w:rsidRDefault="001B3AA5" w:rsidP="001B3AA5">
      <w:pPr>
        <w:pStyle w:val="Ttol4"/>
        <w:rPr>
          <w:lang w:val="es-ES"/>
        </w:rPr>
      </w:pPr>
      <w:r>
        <w:rPr>
          <w:bCs/>
          <w:lang w:val="es"/>
        </w:rPr>
        <w:t>Ingresa el nombre de los integrantes o grupos de la comunidad que supervisarán las actividades del proyecto una vez concluidas las actividades financiadas con la subvención.</w:t>
      </w:r>
    </w:p>
    <w:p w14:paraId="383C8492" w14:textId="77777777" w:rsidR="001B3AA5" w:rsidRPr="00C728AB" w:rsidRDefault="001B3AA5" w:rsidP="001B3AA5">
      <w:pPr>
        <w:pStyle w:val="BodyParagraph"/>
        <w:rPr>
          <w:lang w:val="es-ES"/>
        </w:rPr>
      </w:pPr>
      <w:r>
        <w:rPr>
          <w:lang w:val="es"/>
        </w:rPr>
        <w:t>No es necesario que tales personas o grupos sean rotarios o clubes rotarios.</w:t>
      </w:r>
    </w:p>
    <w:p w14:paraId="04B6B5E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06DF340" w14:textId="77777777" w:rsidR="001B3AA5" w:rsidRPr="00C728AB" w:rsidRDefault="001B3AA5" w:rsidP="001B3AA5">
      <w:pPr>
        <w:pStyle w:val="Ttol3"/>
        <w:rPr>
          <w:lang w:val="es-ES"/>
        </w:rPr>
      </w:pPr>
      <w:r>
        <w:rPr>
          <w:bCs/>
          <w:lang w:val="es"/>
        </w:rPr>
        <w:t>Equipos de capacitación profesional - Implementación del proyecto</w:t>
      </w:r>
    </w:p>
    <w:p w14:paraId="4519DA42" w14:textId="77777777" w:rsidR="001B3AA5" w:rsidRPr="00C728AB" w:rsidRDefault="001B3AA5" w:rsidP="001B3AA5">
      <w:pPr>
        <w:pStyle w:val="Ttol4"/>
        <w:rPr>
          <w:lang w:val="es-ES"/>
        </w:rPr>
      </w:pPr>
      <w:r>
        <w:rPr>
          <w:bCs/>
          <w:lang w:val="es"/>
        </w:rPr>
        <w:t>Describe las necesidades de capacitación que cubrirá el equipo.</w:t>
      </w:r>
    </w:p>
    <w:p w14:paraId="0BD6E122"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D878FF2" w14:textId="77777777" w:rsidR="001B3AA5" w:rsidRPr="00C728AB" w:rsidRDefault="001B3AA5" w:rsidP="001B3AA5">
      <w:pPr>
        <w:pStyle w:val="Ttol4"/>
        <w:rPr>
          <w:lang w:val="es-ES"/>
        </w:rPr>
      </w:pPr>
      <w:r>
        <w:rPr>
          <w:bCs/>
          <w:lang w:val="es"/>
        </w:rPr>
        <w:t>¿Cómo detectó el equipo las necesidades?</w:t>
      </w:r>
    </w:p>
    <w:p w14:paraId="64AA126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B90CAF0" w14:textId="77777777" w:rsidR="001B3AA5" w:rsidRPr="00C728AB" w:rsidRDefault="001B3AA5" w:rsidP="001B3AA5">
      <w:pPr>
        <w:pStyle w:val="Ttol4"/>
        <w:rPr>
          <w:lang w:val="es-ES"/>
        </w:rPr>
      </w:pPr>
      <w:r>
        <w:rPr>
          <w:bCs/>
          <w:lang w:val="es"/>
        </w:rPr>
        <w:lastRenderedPageBreak/>
        <w:t>Describe los objetivos específicos de la capacitación, en particular los conocimientos que adquirirán los participantes gracias a la experiencia de los integrantes del equipo.</w:t>
      </w:r>
    </w:p>
    <w:p w14:paraId="2CC64B01"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E383BE8" w14:textId="77777777" w:rsidR="001B3AA5" w:rsidRPr="00C728AB" w:rsidRDefault="001B3AA5" w:rsidP="001B3AA5">
      <w:pPr>
        <w:pStyle w:val="Ttol4"/>
        <w:rPr>
          <w:lang w:val="es-ES"/>
        </w:rPr>
      </w:pPr>
      <w:r>
        <w:rPr>
          <w:bCs/>
          <w:lang w:val="es"/>
        </w:rPr>
        <w:t xml:space="preserve">¿De qué manera participaron los residentes de la comunidad en la planificación de la capacitación? </w:t>
      </w:r>
    </w:p>
    <w:p w14:paraId="5E5F0540"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E595D82" w14:textId="77777777" w:rsidR="001B3AA5" w:rsidRPr="00C728AB" w:rsidRDefault="001B3AA5" w:rsidP="001B3AA5">
      <w:pPr>
        <w:pStyle w:val="Ttol4"/>
        <w:rPr>
          <w:lang w:val="es-ES"/>
        </w:rPr>
      </w:pPr>
      <w:r>
        <w:rPr>
          <w:bCs/>
          <w:lang w:val="es"/>
        </w:rPr>
        <w:t>¿Trabajarás en coordinación con otras iniciativas afines en marcha en la comunidad? De ser así, describe brevemente dichas iniciativas y su relación con el proyecto. Si no es así, explica si las iniciativas locales no están abordando las necesidades o, si lo hicieran, por qué se decidió no colaborar con ellas.</w:t>
      </w:r>
    </w:p>
    <w:p w14:paraId="45654EB2" w14:textId="77777777" w:rsidR="001B3AA5" w:rsidRPr="00C728AB" w:rsidRDefault="001B3AA5" w:rsidP="001B3AA5">
      <w:pPr>
        <w:pStyle w:val="BodyParagraph"/>
        <w:rPr>
          <w:lang w:val="es-ES"/>
        </w:rPr>
      </w:pPr>
      <w:r>
        <w:rPr>
          <w:lang w:val="es"/>
        </w:rPr>
        <w:t>El establecimiento de alianzas con organismos como gobiernos, organizaciones sin fines de lucro o empresas privadas podría ser muy beneficioso.</w:t>
      </w:r>
    </w:p>
    <w:p w14:paraId="5A88CFE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D9D2843" w14:textId="77777777" w:rsidR="001B3AA5" w:rsidRPr="00C728AB" w:rsidRDefault="001B3AA5" w:rsidP="001B3AA5">
      <w:pPr>
        <w:pStyle w:val="Ttol4"/>
        <w:rPr>
          <w:lang w:val="es-ES"/>
        </w:rPr>
      </w:pPr>
      <w:r>
        <w:rPr>
          <w:bCs/>
          <w:lang w:val="es"/>
        </w:rPr>
        <w:t xml:space="preserve">¿Qué incentivos (por ejemplo: </w:t>
      </w:r>
      <w:proofErr w:type="gramStart"/>
      <w:r>
        <w:rPr>
          <w:bCs/>
          <w:lang w:val="es"/>
        </w:rPr>
        <w:t>compensación económica, premios, certificaciones o publicidad) se utilizarán para animar a los integrantes de la comunidad a participar en el proyecto?</w:t>
      </w:r>
      <w:proofErr w:type="gramEnd"/>
    </w:p>
    <w:p w14:paraId="211E6D8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75CB00F" w14:textId="77777777" w:rsidR="001B3AA5" w:rsidRPr="00C728AB" w:rsidRDefault="001B3AA5" w:rsidP="001B3AA5">
      <w:pPr>
        <w:pStyle w:val="Ttol4"/>
        <w:rPr>
          <w:lang w:val="es-ES"/>
        </w:rPr>
      </w:pPr>
      <w:r>
        <w:rPr>
          <w:bCs/>
          <w:lang w:val="es"/>
        </w:rPr>
        <w:t>Una vez concluya la capacitación, ¿qué apoyo se brindará a los participantes para que mantengan al día los conocimientos adquiridos?</w:t>
      </w:r>
    </w:p>
    <w:p w14:paraId="29DAE50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D90EC26" w14:textId="77777777" w:rsidR="001B3AA5" w:rsidRPr="00C728AB" w:rsidRDefault="001B3AA5" w:rsidP="001B3AA5">
      <w:pPr>
        <w:pStyle w:val="Ttol4"/>
        <w:rPr>
          <w:lang w:val="es-ES"/>
        </w:rPr>
      </w:pPr>
      <w:r>
        <w:rPr>
          <w:bCs/>
          <w:lang w:val="es"/>
        </w:rPr>
        <w:t>Ingresa el nombre de los integrantes o grupos de la comunidad que supervisarán la capacitación complementaria una vez concluido el proyecto.</w:t>
      </w:r>
    </w:p>
    <w:p w14:paraId="4BC046E5" w14:textId="77777777" w:rsidR="001B3AA5" w:rsidRPr="00C728AB" w:rsidRDefault="001B3AA5" w:rsidP="001B3AA5">
      <w:pPr>
        <w:pStyle w:val="BodyParagraph"/>
        <w:rPr>
          <w:lang w:val="es-ES"/>
        </w:rPr>
      </w:pPr>
      <w:r>
        <w:rPr>
          <w:lang w:val="es"/>
        </w:rPr>
        <w:t>No es necesario que tales personas o grupos sean rotarios o clubes rotarios.</w:t>
      </w:r>
    </w:p>
    <w:p w14:paraId="2A6C97E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30C7B85" w14:textId="77777777" w:rsidR="001B3AA5" w:rsidRPr="00C728AB" w:rsidRDefault="001B3AA5" w:rsidP="001B3AA5">
      <w:pPr>
        <w:pStyle w:val="Ttol3"/>
        <w:rPr>
          <w:lang w:val="es-ES"/>
        </w:rPr>
      </w:pPr>
      <w:r>
        <w:rPr>
          <w:bCs/>
          <w:lang w:val="es"/>
        </w:rPr>
        <w:t>Becas** (consulta más adelante las preguntas que deberán responder los candidatos en su solicitud)</w:t>
      </w:r>
    </w:p>
    <w:p w14:paraId="30EB67CC" w14:textId="77777777" w:rsidR="001B3AA5" w:rsidRPr="00C728AB" w:rsidRDefault="001B3AA5" w:rsidP="001B3AA5">
      <w:pPr>
        <w:pStyle w:val="Ttol4"/>
        <w:rPr>
          <w:lang w:val="es-ES"/>
        </w:rPr>
      </w:pPr>
      <w:r>
        <w:rPr>
          <w:bCs/>
          <w:lang w:val="es"/>
        </w:rPr>
        <w:t>Describe el proceso que se siguió para seleccionar a este candidato.</w:t>
      </w:r>
    </w:p>
    <w:p w14:paraId="51F9C5B7"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622D7B1" w14:textId="77777777" w:rsidR="001B3AA5" w:rsidRPr="00C728AB" w:rsidRDefault="001B3AA5" w:rsidP="001B3AA5">
      <w:pPr>
        <w:pStyle w:val="Ttol4"/>
        <w:rPr>
          <w:lang w:val="es-ES"/>
        </w:rPr>
      </w:pPr>
      <w:r>
        <w:rPr>
          <w:bCs/>
          <w:lang w:val="es"/>
        </w:rPr>
        <w:t>¿Por qué la trayectoria, estudios y planes futuros del candidato lo califican para recibir una subvención global en esta área de interés?</w:t>
      </w:r>
    </w:p>
    <w:p w14:paraId="31B995D1"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7B537C9" w14:textId="77777777" w:rsidR="001B3AA5" w:rsidRPr="00C728AB" w:rsidRDefault="001B3AA5" w:rsidP="001B3AA5">
      <w:pPr>
        <w:pStyle w:val="Ttol3"/>
        <w:rPr>
          <w:lang w:val="es-ES"/>
        </w:rPr>
      </w:pPr>
      <w:r>
        <w:rPr>
          <w:bCs/>
          <w:lang w:val="es"/>
        </w:rPr>
        <w:t>Presupuesto</w:t>
      </w:r>
    </w:p>
    <w:p w14:paraId="3E29F116" w14:textId="77777777" w:rsidR="001B3AA5" w:rsidRPr="00C728AB" w:rsidRDefault="001B3AA5" w:rsidP="001B3AA5">
      <w:pPr>
        <w:pStyle w:val="Ttol4"/>
        <w:rPr>
          <w:lang w:val="es-ES"/>
        </w:rPr>
      </w:pPr>
      <w:r>
        <w:rPr>
          <w:bCs/>
          <w:lang w:val="es"/>
        </w:rPr>
        <w:t>¿Usarás proveedores locales para adquirir los equipos y materiales presupuestados? Explica el proceso que se siguió para seleccionar a los proveedores.</w:t>
      </w:r>
    </w:p>
    <w:p w14:paraId="6A12B560"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AC522A7" w14:textId="77777777" w:rsidR="001B3AA5" w:rsidRPr="00C728AB" w:rsidRDefault="001B3AA5" w:rsidP="001B3AA5">
      <w:pPr>
        <w:pStyle w:val="Ttol4"/>
        <w:rPr>
          <w:lang w:val="es-ES"/>
        </w:rPr>
      </w:pPr>
      <w:r>
        <w:rPr>
          <w:bCs/>
          <w:lang w:val="es"/>
        </w:rPr>
        <w:lastRenderedPageBreak/>
        <w:t>¿Se utilizó un proceso de licitación para seleccionar a los proveedores? De no ser así, explica por qué.</w:t>
      </w:r>
    </w:p>
    <w:p w14:paraId="27CF4765"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5F2C8BA" w14:textId="77777777" w:rsidR="001B3AA5" w:rsidRPr="00C728AB" w:rsidRDefault="001B3AA5" w:rsidP="001B3AA5">
      <w:pPr>
        <w:pStyle w:val="Ttol4"/>
        <w:rPr>
          <w:lang w:val="es-ES"/>
        </w:rPr>
      </w:pPr>
      <w:r>
        <w:rPr>
          <w:bCs/>
          <w:lang w:val="es"/>
        </w:rPr>
        <w:t>Si el proyecto incluye la adquisición de equipos o materiales, proporciona el plan de operación y mantenimiento. El plan deberá indicar quiénes estarán a cargo de operar y brindar mantenimiento a los equipos y la capacitación que recibirán.</w:t>
      </w:r>
    </w:p>
    <w:p w14:paraId="5E0B7C02"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9A13CE7" w14:textId="77777777" w:rsidR="001B3AA5" w:rsidRPr="00C728AB" w:rsidRDefault="001B3AA5" w:rsidP="001B3AA5">
      <w:pPr>
        <w:pStyle w:val="Ttol4"/>
        <w:rPr>
          <w:lang w:val="es-ES"/>
        </w:rPr>
      </w:pPr>
      <w:r>
        <w:rPr>
          <w:bCs/>
          <w:lang w:val="es"/>
        </w:rPr>
        <w:t>Describe como los integrantes de la comunidad brindarán mantenimiento a los equipos una vez concluidas las actividades de la subvención. ¿Podrán encontrarse repuestos?</w:t>
      </w:r>
    </w:p>
    <w:p w14:paraId="39AA6480"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8DE62A2" w14:textId="77777777" w:rsidR="001B3AA5" w:rsidRPr="00C728AB" w:rsidRDefault="001B3AA5" w:rsidP="001B3AA5">
      <w:pPr>
        <w:pStyle w:val="Ttol4"/>
        <w:rPr>
          <w:lang w:val="es-ES"/>
        </w:rPr>
      </w:pPr>
      <w:r>
        <w:rPr>
          <w:bCs/>
          <w:lang w:val="es"/>
        </w:rPr>
        <w:t>Si se utilizarán fondos de la subvención para adquirir equipos, ¿serán éstos adecuados al entorno cultural y los estándares tecnológicos de la comunidad? De ser así explica por qué. Si la respuesta es negativa, explica cómo el equipo del proyecto ayudará a los integrantes de la comunidad a adoptar esta tecnología.</w:t>
      </w:r>
    </w:p>
    <w:p w14:paraId="667ABC69"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D9B0700" w14:textId="77777777" w:rsidR="001B3AA5" w:rsidRPr="00C728AB" w:rsidRDefault="001B3AA5" w:rsidP="001B3AA5">
      <w:pPr>
        <w:pStyle w:val="Ttol4"/>
        <w:rPr>
          <w:lang w:val="es-ES"/>
        </w:rPr>
      </w:pPr>
      <w:r>
        <w:rPr>
          <w:bCs/>
          <w:lang w:val="es"/>
        </w:rPr>
        <w:t>Una vez completado el proyecto, ¿a quién pertenecerán los artículos adquiridos con los fondos de la subvención? Ningún artículo podrá ser propiedad de un socio, club o distrito rotario.</w:t>
      </w:r>
    </w:p>
    <w:p w14:paraId="0F68525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02B5DB9" w14:textId="77777777" w:rsidR="001B3AA5" w:rsidRPr="00C728AB" w:rsidRDefault="001B3AA5" w:rsidP="001B3AA5">
      <w:pPr>
        <w:pStyle w:val="Ttol3"/>
        <w:rPr>
          <w:lang w:val="es-ES"/>
        </w:rPr>
      </w:pPr>
      <w:r>
        <w:rPr>
          <w:bCs/>
          <w:lang w:val="es"/>
        </w:rPr>
        <w:t>Financiamiento</w:t>
      </w:r>
    </w:p>
    <w:p w14:paraId="0AB749B1" w14:textId="77777777" w:rsidR="001B3AA5" w:rsidRPr="00C728AB" w:rsidRDefault="001B3AA5" w:rsidP="001B3AA5">
      <w:pPr>
        <w:pStyle w:val="Ttol4"/>
        <w:rPr>
          <w:lang w:val="es-ES"/>
        </w:rPr>
      </w:pPr>
      <w:r>
        <w:rPr>
          <w:bCs/>
          <w:lang w:val="es"/>
        </w:rPr>
        <w:t>¿Cuentas con una fuente de financiamiento local para mantener los resultados del proyecto a largo plazo? De ser así, describe la fuente de financiamiento.</w:t>
      </w:r>
    </w:p>
    <w:p w14:paraId="3492C9B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E515714" w14:textId="77777777" w:rsidR="001B3AA5" w:rsidRPr="00C728AB" w:rsidRDefault="001B3AA5" w:rsidP="001B3AA5">
      <w:pPr>
        <w:pStyle w:val="Ttol4"/>
        <w:rPr>
          <w:lang w:val="es-ES"/>
        </w:rPr>
      </w:pPr>
      <w:r>
        <w:rPr>
          <w:bCs/>
          <w:lang w:val="es"/>
        </w:rPr>
        <w:t>¿Generará algún elemento del proyecto ingresos que se destinarán a financiar el proyecto a largo plazo? De ser así explica cómo.</w:t>
      </w:r>
    </w:p>
    <w:p w14:paraId="1186A629"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5A12B2A" w14:textId="77777777" w:rsidR="001B3AA5" w:rsidRPr="00C728AB" w:rsidRDefault="001B3AA5" w:rsidP="001B3AA5">
      <w:pPr>
        <w:pStyle w:val="Ttol4"/>
        <w:rPr>
          <w:lang w:val="es-ES"/>
        </w:rPr>
      </w:pPr>
      <w:r>
        <w:rPr>
          <w:bCs/>
          <w:lang w:val="es"/>
        </w:rPr>
        <w:t xml:space="preserve">¿Es tu proyecto en el área de interés Desarrollo económico de la comunidad un proyecto de microcrédito? Si la respuesta es afirmativa, carga el siguiente </w:t>
      </w:r>
      <w:hyperlink r:id="rId16" w:history="1">
        <w:r>
          <w:rPr>
            <w:rStyle w:val="Enlla"/>
            <w:bCs/>
            <w:lang w:val="es"/>
          </w:rPr>
          <w:t>suplemento de microcrédito</w:t>
        </w:r>
      </w:hyperlink>
      <w:r>
        <w:rPr>
          <w:bCs/>
          <w:lang w:val="es"/>
        </w:rPr>
        <w:t>.</w:t>
      </w:r>
    </w:p>
    <w:p w14:paraId="4301D3E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82B499E" w14:textId="77777777" w:rsidR="001B3AA5" w:rsidRPr="00C728AB" w:rsidRDefault="001B3AA5" w:rsidP="001B3AA5">
      <w:pPr>
        <w:rPr>
          <w:b/>
          <w:color w:val="000000"/>
          <w:sz w:val="20"/>
          <w:szCs w:val="22"/>
          <w:lang w:val="es-ES"/>
        </w:rPr>
      </w:pPr>
      <w:r>
        <w:rPr>
          <w:smallCaps/>
          <w:color w:val="000000"/>
          <w:sz w:val="20"/>
          <w:szCs w:val="22"/>
          <w:lang w:val="es"/>
        </w:rPr>
        <w:br w:type="page"/>
      </w:r>
    </w:p>
    <w:p w14:paraId="6FB4002C" w14:textId="77777777" w:rsidR="001B3AA5" w:rsidRPr="00C728AB" w:rsidRDefault="001B3AA5" w:rsidP="001B3AA5">
      <w:pPr>
        <w:pStyle w:val="Ttol3"/>
        <w:rPr>
          <w:lang w:val="es-ES"/>
        </w:rPr>
      </w:pPr>
      <w:r>
        <w:rPr>
          <w:bCs/>
          <w:lang w:val="es"/>
        </w:rPr>
        <w:lastRenderedPageBreak/>
        <w:t>**Los solicitantes de becas deberán responder a las siguientes preguntas:</w:t>
      </w:r>
    </w:p>
    <w:p w14:paraId="677786A7" w14:textId="77777777" w:rsidR="001B3AA5" w:rsidRPr="00C728AB" w:rsidRDefault="001B3AA5" w:rsidP="001B3AA5">
      <w:pPr>
        <w:pStyle w:val="Ttol4"/>
        <w:rPr>
          <w:lang w:val="es-ES"/>
        </w:rPr>
      </w:pPr>
      <w:r>
        <w:rPr>
          <w:bCs/>
          <w:lang w:val="es"/>
        </w:rPr>
        <w:t>Indica las dos últimas instituciones académicas en las que has cursado estudios:</w:t>
      </w:r>
    </w:p>
    <w:p w14:paraId="6F759972"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D8C9005" w14:textId="77777777" w:rsidR="001B3AA5" w:rsidRPr="00C728AB" w:rsidRDefault="001B3AA5" w:rsidP="001B3AA5">
      <w:pPr>
        <w:pStyle w:val="Ttol4"/>
        <w:rPr>
          <w:lang w:val="es-ES"/>
        </w:rPr>
      </w:pPr>
      <w:r>
        <w:rPr>
          <w:bCs/>
          <w:lang w:val="es"/>
        </w:rPr>
        <w:t>Proporciona la siguiente información sobre el programa académico que piensas cursar:</w:t>
      </w:r>
    </w:p>
    <w:p w14:paraId="647DCEFB" w14:textId="77777777" w:rsidR="001B3AA5" w:rsidRPr="00C728AB" w:rsidRDefault="001B3AA5" w:rsidP="001B3AA5">
      <w:pPr>
        <w:pStyle w:val="Ttol4"/>
        <w:rPr>
          <w:lang w:val="es-ES"/>
        </w:rPr>
      </w:pPr>
      <w:r>
        <w:rPr>
          <w:bCs/>
          <w:lang w:val="es"/>
        </w:rPr>
        <w:t>Nombre de la institución académica (indica también su ciudad y país):</w:t>
      </w:r>
    </w:p>
    <w:p w14:paraId="497A51BE"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49EC8B3" w14:textId="77777777" w:rsidR="001B3AA5" w:rsidRPr="00C728AB" w:rsidRDefault="001B3AA5" w:rsidP="001B3AA5">
      <w:pPr>
        <w:pStyle w:val="Ttol4"/>
        <w:rPr>
          <w:lang w:val="es-ES"/>
        </w:rPr>
      </w:pPr>
      <w:r>
        <w:rPr>
          <w:bCs/>
          <w:lang w:val="es"/>
        </w:rPr>
        <w:t xml:space="preserve">Idioma en que se impartirán las clases: </w:t>
      </w:r>
    </w:p>
    <w:p w14:paraId="0A8683B3"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577297D" w14:textId="77777777" w:rsidR="001B3AA5" w:rsidRPr="00C728AB" w:rsidRDefault="001B3AA5" w:rsidP="001B3AA5">
      <w:pPr>
        <w:pStyle w:val="Ttol4"/>
        <w:rPr>
          <w:lang w:val="es-ES"/>
        </w:rPr>
      </w:pPr>
      <w:r>
        <w:rPr>
          <w:bCs/>
          <w:lang w:val="es"/>
        </w:rPr>
        <w:t xml:space="preserve">Sitio web: </w:t>
      </w:r>
    </w:p>
    <w:p w14:paraId="277F9AD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56422AA" w14:textId="77777777" w:rsidR="001B3AA5" w:rsidRPr="00C728AB" w:rsidRDefault="001B3AA5" w:rsidP="001B3AA5">
      <w:pPr>
        <w:pStyle w:val="Ttol4"/>
        <w:rPr>
          <w:lang w:val="es-ES"/>
        </w:rPr>
      </w:pPr>
      <w:r>
        <w:rPr>
          <w:bCs/>
          <w:lang w:val="es"/>
        </w:rPr>
        <w:t>Programa de estudios:</w:t>
      </w:r>
    </w:p>
    <w:p w14:paraId="4D92B790"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1098E70F" w14:textId="77777777" w:rsidR="001B3AA5" w:rsidRPr="00C728AB" w:rsidRDefault="001B3AA5" w:rsidP="001B3AA5">
      <w:pPr>
        <w:pStyle w:val="Ttol4"/>
        <w:rPr>
          <w:lang w:val="es-ES"/>
        </w:rPr>
      </w:pPr>
      <w:r>
        <w:rPr>
          <w:bCs/>
          <w:lang w:val="es"/>
        </w:rPr>
        <w:t xml:space="preserve">Fecha de comienzo de los estudios: </w:t>
      </w:r>
    </w:p>
    <w:p w14:paraId="54E4D27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96AD28E" w14:textId="77777777" w:rsidR="001B3AA5" w:rsidRPr="00C728AB" w:rsidRDefault="001B3AA5" w:rsidP="001B3AA5">
      <w:pPr>
        <w:pStyle w:val="Ttol4"/>
        <w:rPr>
          <w:lang w:val="es-ES"/>
        </w:rPr>
      </w:pPr>
      <w:r>
        <w:rPr>
          <w:bCs/>
          <w:lang w:val="es"/>
        </w:rPr>
        <w:t xml:space="preserve">Fecha de conclusión de los estudios: </w:t>
      </w:r>
    </w:p>
    <w:p w14:paraId="421C7BAF"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9C1CA34" w14:textId="77777777" w:rsidR="001B3AA5" w:rsidRPr="00C728AB" w:rsidRDefault="001B3AA5" w:rsidP="001B3AA5">
      <w:pPr>
        <w:pStyle w:val="Ttol4"/>
        <w:rPr>
          <w:lang w:val="es-ES"/>
        </w:rPr>
      </w:pPr>
      <w:r>
        <w:rPr>
          <w:bCs/>
          <w:lang w:val="es"/>
        </w:rPr>
        <w:t>Indica los cursos que piensas seguir y proporciona enlaces a sitios web con información sobre el programa de estudio.</w:t>
      </w:r>
    </w:p>
    <w:p w14:paraId="7A7720B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72F78BB" w14:textId="77777777" w:rsidR="001B3AA5" w:rsidRPr="00C728AB" w:rsidRDefault="001B3AA5" w:rsidP="001B3AA5">
      <w:pPr>
        <w:pStyle w:val="Ttol4"/>
        <w:rPr>
          <w:lang w:val="es-ES"/>
        </w:rPr>
      </w:pPr>
      <w:r>
        <w:rPr>
          <w:bCs/>
          <w:lang w:val="es"/>
        </w:rPr>
        <w:t>Explica de qué manera tus estudios, experiencia profesional o actividades de voluntariado se alinean con las metas de Rotary en el área de interés seleccionada.</w:t>
      </w:r>
    </w:p>
    <w:p w14:paraId="03376CD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0570B7D" w14:textId="77777777" w:rsidR="001B3AA5" w:rsidRPr="00C728AB" w:rsidRDefault="001B3AA5" w:rsidP="001B3AA5">
      <w:pPr>
        <w:pStyle w:val="Ttol4"/>
        <w:rPr>
          <w:lang w:val="es-ES"/>
        </w:rPr>
      </w:pPr>
      <w:r>
        <w:rPr>
          <w:bCs/>
          <w:lang w:val="es"/>
        </w:rPr>
        <w:t>Explica cuáles son tus planes académicos o profesionales inmediatamente después de concluir los estudios financiados por la beca.</w:t>
      </w:r>
    </w:p>
    <w:p w14:paraId="2660614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A819BDC" w14:textId="77777777" w:rsidR="001B3AA5" w:rsidRPr="00C728AB" w:rsidRDefault="001B3AA5" w:rsidP="001B3AA5">
      <w:pPr>
        <w:pStyle w:val="Ttol4"/>
        <w:rPr>
          <w:lang w:val="es-ES"/>
        </w:rPr>
      </w:pPr>
      <w:r>
        <w:rPr>
          <w:bCs/>
          <w:lang w:val="es"/>
        </w:rPr>
        <w:t>Explica de qué manera tus metas profesionales a largo plazo se alinean con las metas de Rotary en el área de interés seleccionada.</w:t>
      </w:r>
    </w:p>
    <w:p w14:paraId="39452F2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E2E91AF" w14:textId="77777777" w:rsidR="001B3AA5" w:rsidRPr="00C728AB" w:rsidRDefault="001B3AA5" w:rsidP="001B3AA5">
      <w:pPr>
        <w:rPr>
          <w:lang w:val="es-ES"/>
        </w:rPr>
      </w:pPr>
    </w:p>
    <w:p w14:paraId="6BCFBB9C" w14:textId="77777777" w:rsidR="00363A50" w:rsidRPr="001B3AA5" w:rsidRDefault="00363A50" w:rsidP="001B3AA5">
      <w:pPr>
        <w:pStyle w:val="Ttol1"/>
        <w:rPr>
          <w:lang w:val="es-ES"/>
        </w:rPr>
      </w:pPr>
    </w:p>
    <w:sectPr w:rsidR="00363A50" w:rsidRPr="001B3AA5"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5896" w14:textId="77777777" w:rsidR="009B05AD" w:rsidRDefault="009B05AD">
      <w:r>
        <w:separator/>
      </w:r>
    </w:p>
  </w:endnote>
  <w:endnote w:type="continuationSeparator" w:id="0">
    <w:p w14:paraId="23BDF6A7" w14:textId="77777777" w:rsidR="009B05AD" w:rsidRDefault="009B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BA5" w14:textId="5F9547F0" w:rsidR="009A3F78" w:rsidRPr="00F57B42" w:rsidRDefault="00F57B42" w:rsidP="00C515E2">
    <w:pPr>
      <w:pStyle w:val="Peu"/>
      <w:tabs>
        <w:tab w:val="clear" w:pos="4320"/>
        <w:tab w:val="clear" w:pos="8640"/>
        <w:tab w:val="right" w:pos="9990"/>
      </w:tabs>
      <w:rPr>
        <w:rFonts w:ascii="Arial Narrow" w:hAnsi="Arial Narrow"/>
        <w:color w:val="0251A3"/>
        <w:sz w:val="18"/>
        <w:lang w:val="es-ES"/>
      </w:rPr>
    </w:pPr>
    <w:r>
      <w:rPr>
        <w:rFonts w:ascii="Arial Narrow" w:hAnsi="Arial Narrow"/>
        <w:color w:val="0251A3"/>
        <w:sz w:val="18"/>
        <w:lang w:val="es"/>
      </w:rPr>
      <w:t>Plantilla de solicitud de subvenciones globales (</w:t>
    </w:r>
    <w:r w:rsidR="00463622">
      <w:rPr>
        <w:rFonts w:ascii="Arial Narrow" w:hAnsi="Arial Narrow"/>
        <w:color w:val="0251A3"/>
        <w:sz w:val="18"/>
        <w:lang w:val="es"/>
      </w:rPr>
      <w:t>julio</w:t>
    </w:r>
    <w:r w:rsidR="006133C2" w:rsidRPr="006133C2">
      <w:rPr>
        <w:rFonts w:ascii="Arial Narrow" w:hAnsi="Arial Narrow"/>
        <w:color w:val="0251A3"/>
        <w:sz w:val="18"/>
        <w:lang w:val="es"/>
      </w:rPr>
      <w:t xml:space="preserve"> </w:t>
    </w:r>
    <w:r>
      <w:rPr>
        <w:rFonts w:ascii="Arial Narrow" w:hAnsi="Arial Narrow"/>
        <w:color w:val="0251A3"/>
        <w:sz w:val="18"/>
        <w:lang w:val="es"/>
      </w:rPr>
      <w:t>de 202</w:t>
    </w:r>
    <w:r w:rsidR="00463622">
      <w:rPr>
        <w:rFonts w:ascii="Arial Narrow" w:hAnsi="Arial Narrow"/>
        <w:color w:val="0251A3"/>
        <w:sz w:val="18"/>
        <w:lang w:val="es"/>
      </w:rPr>
      <w:t>1</w:t>
    </w:r>
    <w:r>
      <w:rPr>
        <w:rFonts w:ascii="Arial Narrow" w:hAnsi="Arial Narrow"/>
        <w:color w:val="0251A3"/>
        <w:sz w:val="18"/>
        <w:lang w:val="es"/>
      </w:rPr>
      <w:t>)</w:t>
    </w:r>
    <w:r w:rsidR="009A3F78" w:rsidRPr="00F57B42">
      <w:rPr>
        <w:rFonts w:ascii="Arial Narrow" w:hAnsi="Arial Narrow"/>
        <w:color w:val="0251A3"/>
        <w:sz w:val="18"/>
        <w:lang w:val="es-ES"/>
      </w:rPr>
      <w:tab/>
    </w:r>
    <w:r w:rsidR="009A3F78" w:rsidRPr="001C3202">
      <w:rPr>
        <w:rFonts w:ascii="Arial Narrow" w:hAnsi="Arial Narrow"/>
        <w:color w:val="0251A3"/>
        <w:sz w:val="18"/>
      </w:rPr>
      <w:fldChar w:fldCharType="begin"/>
    </w:r>
    <w:r w:rsidR="009A3F78" w:rsidRPr="00F57B42">
      <w:rPr>
        <w:rFonts w:ascii="Arial Narrow" w:hAnsi="Arial Narrow"/>
        <w:color w:val="0251A3"/>
        <w:sz w:val="18"/>
        <w:lang w:val="es-ES"/>
      </w:rPr>
      <w:instrText xml:space="preserve"> PAGE </w:instrText>
    </w:r>
    <w:r w:rsidR="009A3F78" w:rsidRPr="001C3202">
      <w:rPr>
        <w:rFonts w:ascii="Arial Narrow" w:hAnsi="Arial Narrow"/>
        <w:color w:val="0251A3"/>
        <w:sz w:val="18"/>
      </w:rPr>
      <w:fldChar w:fldCharType="separate"/>
    </w:r>
    <w:r w:rsidR="00882695">
      <w:rPr>
        <w:rFonts w:ascii="Arial Narrow" w:hAnsi="Arial Narrow"/>
        <w:noProof/>
        <w:color w:val="0251A3"/>
        <w:sz w:val="18"/>
        <w:lang w:val="es-ES"/>
      </w:rPr>
      <w:t>11</w:t>
    </w:r>
    <w:r w:rsidR="009A3F78"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9112" w14:textId="77777777" w:rsidR="009B05AD" w:rsidRDefault="009B05AD">
      <w:r>
        <w:separator/>
      </w:r>
    </w:p>
  </w:footnote>
  <w:footnote w:type="continuationSeparator" w:id="0">
    <w:p w14:paraId="7DE0673F" w14:textId="77777777" w:rsidR="009B05AD" w:rsidRDefault="009B0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C"/>
    <w:rsid w:val="000015D7"/>
    <w:rsid w:val="00001AB9"/>
    <w:rsid w:val="00012F27"/>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B3AA5"/>
    <w:rsid w:val="001C3202"/>
    <w:rsid w:val="001D0601"/>
    <w:rsid w:val="001E67ED"/>
    <w:rsid w:val="001F5416"/>
    <w:rsid w:val="0022325E"/>
    <w:rsid w:val="00224115"/>
    <w:rsid w:val="0022626E"/>
    <w:rsid w:val="00253EFE"/>
    <w:rsid w:val="002732C1"/>
    <w:rsid w:val="0028605F"/>
    <w:rsid w:val="002902A0"/>
    <w:rsid w:val="0029506E"/>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D06"/>
    <w:rsid w:val="003F3BDE"/>
    <w:rsid w:val="00411E28"/>
    <w:rsid w:val="0041297E"/>
    <w:rsid w:val="00433941"/>
    <w:rsid w:val="00441500"/>
    <w:rsid w:val="00444A79"/>
    <w:rsid w:val="00445CE9"/>
    <w:rsid w:val="00445CEE"/>
    <w:rsid w:val="00451A16"/>
    <w:rsid w:val="004628E7"/>
    <w:rsid w:val="00463622"/>
    <w:rsid w:val="0047315D"/>
    <w:rsid w:val="00476842"/>
    <w:rsid w:val="00491DAA"/>
    <w:rsid w:val="004A1F63"/>
    <w:rsid w:val="004B2183"/>
    <w:rsid w:val="004C03F5"/>
    <w:rsid w:val="004C2458"/>
    <w:rsid w:val="004C7DB3"/>
    <w:rsid w:val="004D6A5F"/>
    <w:rsid w:val="004E105F"/>
    <w:rsid w:val="004F4A00"/>
    <w:rsid w:val="00521C4A"/>
    <w:rsid w:val="005C3273"/>
    <w:rsid w:val="005C7905"/>
    <w:rsid w:val="005E02E5"/>
    <w:rsid w:val="006133C2"/>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2695"/>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B05AD"/>
    <w:rsid w:val="009C3476"/>
    <w:rsid w:val="009D0E73"/>
    <w:rsid w:val="009F4CC9"/>
    <w:rsid w:val="00A02D8D"/>
    <w:rsid w:val="00A43C6D"/>
    <w:rsid w:val="00A524A2"/>
    <w:rsid w:val="00A63A22"/>
    <w:rsid w:val="00A869FF"/>
    <w:rsid w:val="00AA4BE7"/>
    <w:rsid w:val="00AC63A8"/>
    <w:rsid w:val="00AE0E4C"/>
    <w:rsid w:val="00AE32AC"/>
    <w:rsid w:val="00AF0D35"/>
    <w:rsid w:val="00AF599B"/>
    <w:rsid w:val="00AF7B02"/>
    <w:rsid w:val="00B04E32"/>
    <w:rsid w:val="00B079BC"/>
    <w:rsid w:val="00B32601"/>
    <w:rsid w:val="00B3489B"/>
    <w:rsid w:val="00B40A2E"/>
    <w:rsid w:val="00B5774D"/>
    <w:rsid w:val="00B77886"/>
    <w:rsid w:val="00B861B9"/>
    <w:rsid w:val="00B96C21"/>
    <w:rsid w:val="00B96C5A"/>
    <w:rsid w:val="00BA7E6B"/>
    <w:rsid w:val="00BC0769"/>
    <w:rsid w:val="00BC679B"/>
    <w:rsid w:val="00BF0FCD"/>
    <w:rsid w:val="00BF25FC"/>
    <w:rsid w:val="00C13439"/>
    <w:rsid w:val="00C13E45"/>
    <w:rsid w:val="00C26C5C"/>
    <w:rsid w:val="00C402A9"/>
    <w:rsid w:val="00C419DF"/>
    <w:rsid w:val="00C43880"/>
    <w:rsid w:val="00C515E2"/>
    <w:rsid w:val="00C51FE4"/>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3DF9"/>
    <w:rsid w:val="00E043C4"/>
    <w:rsid w:val="00E1565F"/>
    <w:rsid w:val="00E3154C"/>
    <w:rsid w:val="00E33927"/>
    <w:rsid w:val="00E443D0"/>
    <w:rsid w:val="00E7467A"/>
    <w:rsid w:val="00EC0224"/>
    <w:rsid w:val="00EC0DA8"/>
    <w:rsid w:val="00EC0EFD"/>
    <w:rsid w:val="00ED1841"/>
    <w:rsid w:val="00ED2EAB"/>
    <w:rsid w:val="00ED438F"/>
    <w:rsid w:val="00ED4671"/>
    <w:rsid w:val="00ED5D3C"/>
    <w:rsid w:val="00F16A58"/>
    <w:rsid w:val="00F27A9D"/>
    <w:rsid w:val="00F342A2"/>
    <w:rsid w:val="00F45AAD"/>
    <w:rsid w:val="00F46C08"/>
    <w:rsid w:val="00F53EC7"/>
    <w:rsid w:val="00F57B42"/>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CFB9EF"/>
  <w14:defaultImageDpi w14:val="33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Ttol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Ttol2">
    <w:name w:val="heading 2"/>
    <w:basedOn w:val="Normal"/>
    <w:next w:val="Normal"/>
    <w:qFormat/>
    <w:rsid w:val="00100319"/>
    <w:pPr>
      <w:outlineLvl w:val="1"/>
    </w:pPr>
    <w:rPr>
      <w:rFonts w:ascii="Arial Narrow" w:hAnsi="Arial Narrow"/>
      <w:sz w:val="28"/>
      <w:szCs w:val="28"/>
    </w:rPr>
  </w:style>
  <w:style w:type="paragraph" w:styleId="Ttol3">
    <w:name w:val="heading 3"/>
    <w:basedOn w:val="Ttol2"/>
    <w:next w:val="Normal"/>
    <w:qFormat/>
    <w:rsid w:val="0041297E"/>
    <w:pPr>
      <w:spacing w:before="240" w:after="120"/>
      <w:outlineLvl w:val="2"/>
    </w:pPr>
    <w:rPr>
      <w:b/>
      <w:smallCaps/>
      <w:sz w:val="24"/>
      <w:u w:val="single"/>
    </w:rPr>
  </w:style>
  <w:style w:type="paragraph" w:styleId="Ttol4">
    <w:name w:val="heading 4"/>
    <w:basedOn w:val="Ttol3"/>
    <w:next w:val="Normal"/>
    <w:autoRedefine/>
    <w:qFormat/>
    <w:rsid w:val="00094D7D"/>
    <w:pPr>
      <w:keepNext/>
      <w:spacing w:after="60"/>
      <w:outlineLvl w:val="3"/>
    </w:pPr>
    <w:rPr>
      <w:smallCaps w:val="0"/>
      <w:sz w:val="20"/>
      <w:u w:val="non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Capalera">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Refernciadenotaapeudepgina">
    <w:name w:val="footnote reference"/>
    <w:semiHidden/>
    <w:rsid w:val="00DE6891"/>
    <w:rPr>
      <w:vertAlign w:val="superscript"/>
    </w:rPr>
  </w:style>
  <w:style w:type="paragraph" w:styleId="Peu">
    <w:name w:val="footer"/>
    <w:basedOn w:val="Normal"/>
    <w:semiHidden/>
    <w:rsid w:val="00DE6891"/>
    <w:pPr>
      <w:tabs>
        <w:tab w:val="center" w:pos="4320"/>
        <w:tab w:val="right" w:pos="8640"/>
      </w:tabs>
    </w:pPr>
  </w:style>
  <w:style w:type="character" w:styleId="Nmerodepgina">
    <w:name w:val="page number"/>
    <w:basedOn w:val="Lletraperdefectedelpargraf"/>
    <w:rsid w:val="00DE6891"/>
  </w:style>
  <w:style w:type="paragraph" w:customStyle="1" w:styleId="IntroParagraph">
    <w:name w:val="Intro Paragraph"/>
    <w:basedOn w:val="BodyParagraph"/>
    <w:autoRedefine/>
    <w:rsid w:val="00D07D0B"/>
    <w:pPr>
      <w:spacing w:after="360"/>
    </w:pPr>
    <w:rPr>
      <w:color w:val="auto"/>
    </w:rPr>
  </w:style>
  <w:style w:type="paragraph" w:styleId="Textdeglobus">
    <w:name w:val="Balloon Text"/>
    <w:basedOn w:val="Normal"/>
    <w:link w:val="TextdeglobusCar"/>
    <w:uiPriority w:val="99"/>
    <w:semiHidden/>
    <w:unhideWhenUsed/>
    <w:rsid w:val="0041297E"/>
    <w:rPr>
      <w:rFonts w:ascii="Lucida Grande" w:hAnsi="Lucida Grande" w:cs="Lucida Grande"/>
      <w:sz w:val="18"/>
      <w:szCs w:val="18"/>
    </w:rPr>
  </w:style>
  <w:style w:type="character" w:customStyle="1" w:styleId="TextdeglobusCar">
    <w:name w:val="Text de globus Car"/>
    <w:link w:val="Textdeglobus"/>
    <w:uiPriority w:val="99"/>
    <w:semiHidden/>
    <w:rsid w:val="0041297E"/>
    <w:rPr>
      <w:rFonts w:ascii="Lucida Grande" w:hAnsi="Lucida Grande" w:cs="Lucida Grande"/>
      <w:sz w:val="18"/>
      <w:szCs w:val="18"/>
    </w:rPr>
  </w:style>
  <w:style w:type="paragraph" w:customStyle="1" w:styleId="Subhead2">
    <w:name w:val="Subhead 2"/>
    <w:basedOn w:val="Tto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Enlla">
    <w:name w:val="Hyperlink"/>
    <w:basedOn w:val="Lletraperdefectedelpargraf"/>
    <w:uiPriority w:val="99"/>
    <w:unhideWhenUsed/>
    <w:rsid w:val="000D61B0"/>
    <w:rPr>
      <w:color w:val="0000FF" w:themeColor="hyperlink"/>
      <w:u w:val="single"/>
    </w:rPr>
  </w:style>
  <w:style w:type="character" w:customStyle="1" w:styleId="apple-converted-space">
    <w:name w:val="apple-converted-space"/>
    <w:basedOn w:val="Lletraperdefectedelpargraf"/>
    <w:rsid w:val="00623D68"/>
  </w:style>
  <w:style w:type="paragraph" w:styleId="Pargrafdellista">
    <w:name w:val="List Paragraph"/>
    <w:basedOn w:val="Normal"/>
    <w:uiPriority w:val="72"/>
    <w:qFormat/>
    <w:rsid w:val="006D4C58"/>
    <w:pPr>
      <w:ind w:left="720"/>
      <w:contextualSpacing/>
    </w:pPr>
  </w:style>
  <w:style w:type="character" w:styleId="Refernciadecomentari">
    <w:name w:val="annotation reference"/>
    <w:basedOn w:val="Lletraperdefectedelpargraf"/>
    <w:uiPriority w:val="99"/>
    <w:semiHidden/>
    <w:unhideWhenUsed/>
    <w:rsid w:val="004A1F63"/>
    <w:rPr>
      <w:sz w:val="16"/>
      <w:szCs w:val="16"/>
    </w:rPr>
  </w:style>
  <w:style w:type="paragraph" w:styleId="Textdecomentari">
    <w:name w:val="annotation text"/>
    <w:basedOn w:val="Normal"/>
    <w:link w:val="TextdecomentariCar"/>
    <w:uiPriority w:val="99"/>
    <w:semiHidden/>
    <w:unhideWhenUsed/>
    <w:rsid w:val="004A1F63"/>
    <w:rPr>
      <w:sz w:val="20"/>
      <w:szCs w:val="20"/>
    </w:rPr>
  </w:style>
  <w:style w:type="character" w:customStyle="1" w:styleId="TextdecomentariCar">
    <w:name w:val="Text de comentari Car"/>
    <w:basedOn w:val="Lletraperdefectedelpargraf"/>
    <w:link w:val="Textdecomentari"/>
    <w:uiPriority w:val="99"/>
    <w:semiHidden/>
    <w:rsid w:val="004A1F63"/>
    <w:rPr>
      <w:rFonts w:ascii="Georgia" w:hAnsi="Georgia"/>
      <w:lang w:eastAsia="en-US"/>
    </w:rPr>
  </w:style>
  <w:style w:type="paragraph" w:styleId="Temadelcomentari">
    <w:name w:val="annotation subject"/>
    <w:basedOn w:val="Textdecomentari"/>
    <w:next w:val="Textdecomentari"/>
    <w:link w:val="TemadelcomentariCar"/>
    <w:uiPriority w:val="99"/>
    <w:semiHidden/>
    <w:unhideWhenUsed/>
    <w:rsid w:val="004A1F63"/>
    <w:rPr>
      <w:b/>
      <w:bCs/>
    </w:rPr>
  </w:style>
  <w:style w:type="character" w:customStyle="1" w:styleId="TemadelcomentariCar">
    <w:name w:val="Tema del comentari Car"/>
    <w:basedOn w:val="TextdecomentariCar"/>
    <w:link w:val="Temadelcomentari"/>
    <w:uiPriority w:val="99"/>
    <w:semiHidden/>
    <w:rsid w:val="004A1F63"/>
    <w:rPr>
      <w:rFonts w:ascii="Georgia" w:hAnsi="Georgia"/>
      <w:b/>
      <w:bCs/>
      <w:lang w:eastAsia="en-US"/>
    </w:rPr>
  </w:style>
  <w:style w:type="table" w:styleId="Taulaambquadrcula">
    <w:name w:val="Table Grid"/>
    <w:basedOn w:val="Taula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s/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s/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s/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s/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2.xml><?xml version="1.0" encoding="utf-8"?>
<ds:datastoreItem xmlns:ds="http://schemas.openxmlformats.org/officeDocument/2006/customXml" ds:itemID="{42014A40-1F94-4B56-85F5-B2FC4E3E3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E6D5C-FE9B-427E-8C71-DF8388C9D584}">
  <ds:schemaRefs>
    <ds:schemaRef ds:uri="http://schemas.openxmlformats.org/officeDocument/2006/bibliography"/>
  </ds:schemaRefs>
</ds:datastoreItem>
</file>

<file path=customXml/itemProps4.xml><?xml version="1.0" encoding="utf-8"?>
<ds:datastoreItem xmlns:ds="http://schemas.openxmlformats.org/officeDocument/2006/customXml" ds:itemID="{8470CA86-039A-4ED2-85C8-933126C57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11</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xavier domingo serrano</cp:lastModifiedBy>
  <cp:revision>2</cp:revision>
  <cp:lastPrinted>2015-01-20T03:57:00Z</cp:lastPrinted>
  <dcterms:created xsi:type="dcterms:W3CDTF">2021-11-04T07:52:00Z</dcterms:created>
  <dcterms:modified xsi:type="dcterms:W3CDTF">2021-11-04T07:52:00Z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